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29" w:rsidRDefault="00147BD8" w:rsidP="003E4EB5">
      <w:pPr>
        <w:pStyle w:val="printredaction-line"/>
        <w:divId w:val="784733423"/>
        <w:rPr>
          <w:rFonts w:ascii="Georgia" w:hAnsi="Georgia"/>
        </w:rPr>
      </w:pPr>
      <w:r>
        <w:rPr>
          <w:rFonts w:ascii="Georgia" w:hAnsi="Georgia"/>
        </w:rPr>
        <w:t>Редакция от 1 апр 2012</w:t>
      </w:r>
    </w:p>
    <w:p w:rsidR="00C87429" w:rsidRDefault="00147BD8">
      <w:pPr>
        <w:divId w:val="18480111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07.12.2011 № 1496н</w:t>
      </w:r>
    </w:p>
    <w:p w:rsidR="00C87429" w:rsidRDefault="00147BD8">
      <w:pPr>
        <w:pStyle w:val="2"/>
        <w:divId w:val="7847334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оказания медицинской помощи взрослому населению при стоматологических заболеваниях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2312609/XA00MEU2O5/" w:history="1">
        <w:r>
          <w:rPr>
            <w:rStyle w:val="a4"/>
            <w:rFonts w:ascii="Georgia" w:hAnsi="Georgia"/>
          </w:rPr>
          <w:t>статьей 37 Федерального закона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("Российская газета", № 263, 23.11.2011)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Утвердить Порядок оказания медицинской помощи взрослому населению при стоматологических заболеваниях согласно </w:t>
      </w:r>
      <w:hyperlink r:id="rId5" w:anchor="/document/99/902319948/XA00LTK2M0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C87429" w:rsidRDefault="00147BD8">
      <w:pPr>
        <w:spacing w:after="223"/>
        <w:divId w:val="4885049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Т.Голикова</w:t>
      </w:r>
    </w:p>
    <w:p w:rsidR="00C87429" w:rsidRDefault="00147BD8">
      <w:pPr>
        <w:spacing w:after="223"/>
        <w:jc w:val="both"/>
        <w:divId w:val="192074966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27 января 2012 года,</w:t>
      </w:r>
      <w:r>
        <w:rPr>
          <w:rFonts w:ascii="Helvetica" w:hAnsi="Helvetica" w:cs="Helvetica"/>
          <w:sz w:val="20"/>
          <w:szCs w:val="20"/>
        </w:rPr>
        <w:br/>
        <w:t xml:space="preserve">регистрационный № 23035 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приказу</w:t>
      </w:r>
      <w:r>
        <w:rPr>
          <w:rFonts w:ascii="Georgia" w:hAnsi="Georgia"/>
        </w:rPr>
        <w:br/>
        <w:t>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7570955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оказания медицинской помощи взрослому населению при стоматологических заболеваниях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кариозные, некариозные и другие поражения зубов;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аномалии и дефекты развития зубов, челюстей, лица и головы, их предпосылки и последствия.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3. Медицинская помощь взрослому населению при стоматологических заболеваниях оказывается в виде: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  <w:t>скорой медицинской помощи;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первичной медико-санитарной помощи;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специализированной, в том числе высокотехнологичной, медицинской помощи.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anchor="/document/99/901914782/XA00M6G2N3/" w:history="1">
        <w:r>
          <w:rPr>
            <w:rStyle w:val="a4"/>
            <w:rFonts w:ascii="Georgia" w:hAnsi="Georgia"/>
          </w:rPr>
          <w:t>приказом Минздравсоцразвития России от 01.11.2004 № 179 "Об утверждении порядка оказания скорой медицинской помощи"</w:t>
        </w:r>
      </w:hyperlink>
      <w:r>
        <w:rPr>
          <w:rFonts w:ascii="Georgia" w:hAnsi="Georgia"/>
        </w:rPr>
        <w:t xml:space="preserve"> (зарегистрирован Минюстом России 23.11.2004 № 6136).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оказании скорой медицинской помощи в случае необходимости осуществляется медицинская эвакуация.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фельдшерами и врачами других специальностей.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</w:t>
      </w:r>
      <w:r>
        <w:rPr>
          <w:rFonts w:ascii="Georgia" w:hAnsi="Georgia"/>
        </w:rPr>
        <w:lastRenderedPageBreak/>
        <w:t>врачами - специалистами отделений, куда госпитализирован пациент, с участием врачей стоматологического профиля.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7" w:anchor="/document/99/902319948/XA00M8G2N0/" w:tgtFrame="_self" w:history="1">
        <w:r>
          <w:rPr>
            <w:rStyle w:val="a4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>-</w:t>
      </w:r>
      <w:hyperlink r:id="rId8" w:anchor="/document/99/902319948/XA00MDO2NS/" w:tgtFrame="_self" w:history="1">
        <w:r>
          <w:rPr>
            <w:rStyle w:val="a4"/>
            <w:rFonts w:ascii="Georgia" w:hAnsi="Georgia"/>
          </w:rPr>
          <w:t>14 к настоящему Порядку*</w:t>
        </w:r>
      </w:hyperlink>
      <w:r>
        <w:rPr>
          <w:rFonts w:ascii="Georgia" w:hAnsi="Georgia"/>
        </w:rPr>
        <w:t>.</w:t>
      </w:r>
    </w:p>
    <w:p w:rsidR="00C87429" w:rsidRDefault="00147BD8">
      <w:pPr>
        <w:divId w:val="122494970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Приложения № 4-13 к Порядку оказания медицинской помощи взрослому населению при стоматологических заболеваниях публикуются на официальном сайте Минздравсоцразвития России по адресу: http:/www.minzdravsoc.ru/docs/mzsr/orders/1268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</w:t>
      </w:r>
      <w:hyperlink r:id="rId9" w:anchor="/document/99/902189639/XA00LTK2M0/" w:history="1">
        <w:r>
          <w:rPr>
            <w:rStyle w:val="a4"/>
            <w:rFonts w:ascii="Georgia" w:hAnsi="Georgia"/>
          </w:rPr>
          <w:t>Порядком оказания медицинской помощи онкологическим больным</w:t>
        </w:r>
      </w:hyperlink>
      <w:r>
        <w:rPr>
          <w:rFonts w:ascii="Georgia" w:hAnsi="Georgia"/>
        </w:rPr>
        <w:t xml:space="preserve">, утвержденным </w:t>
      </w:r>
      <w:hyperlink r:id="rId10" w:anchor="/document/99/902189639/XA00M6G2N3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03.12.2009 № 944н</w:t>
        </w:r>
      </w:hyperlink>
      <w:r>
        <w:rPr>
          <w:rFonts w:ascii="Georgia" w:hAnsi="Georgia"/>
        </w:rPr>
        <w:t xml:space="preserve"> (зарегистрирован Минюстом России 15.12.2009 № 15605).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86424360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Положение об организации деятельности стоматологической поликлиники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lastRenderedPageBreak/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11" w:anchor="/document/99/902319948/XA00M7O2N2/" w:tgtFrame="_self" w:history="1">
        <w:r>
          <w:rPr>
            <w:rStyle w:val="a4"/>
            <w:rFonts w:ascii="Georgia" w:hAnsi="Georgia"/>
          </w:rPr>
          <w:t>приложению № 6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2" w:anchor="/document/99/902319948/XA00M482MH/" w:tgtFrame="_self" w:history="1">
        <w:r>
          <w:rPr>
            <w:rStyle w:val="a4"/>
            <w:rFonts w:ascii="Georgia" w:hAnsi="Georgia"/>
          </w:rPr>
          <w:t>приложению № 11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приказом, в зависимости от объема и вида оказываемой медицинской помощи.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смотровой кабинет;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отделение (кабинет) общей практики, включая мобильные стоматологические кабинеты;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отделение (кабинет) хирургической стоматологии;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отделение (кабинет) ортопедической стоматологии;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ортодонтическое отделение (кабинет);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отделение (кабинет) анестезиологии и реанимации;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рентгенологический отделение (кабинет);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физиотерапевтический кабинет (отделение);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кабинет гигиены;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кабинет функциональной диагностики в стоматологии;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регистратуру;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организационно-методический кабинет;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централизованное стерилизационное отделение (блок);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  <w:t>стоматологическую (зуботехническую) лабораторию;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кабинет медицинской статистики;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административно-хозяйственную часть;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технические службы;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3" w:anchor="/document/99/902195502/XA00LTK2M0/" w:history="1">
        <w:r>
          <w:rPr>
            <w:rStyle w:val="a4"/>
            <w:rFonts w:ascii="Georgia" w:hAnsi="Georgia"/>
          </w:rPr>
          <w:t>Порядком оказания медицинской помощи детям, страдающим стоматологическими заболеваниями</w:t>
        </w:r>
      </w:hyperlink>
      <w:r>
        <w:rPr>
          <w:rFonts w:ascii="Georgia" w:hAnsi="Georgia"/>
        </w:rPr>
        <w:t xml:space="preserve">, утвержденным </w:t>
      </w:r>
      <w:hyperlink r:id="rId14" w:anchor="/document/99/902195502/XA00M6G2N3/" w:history="1">
        <w:r>
          <w:rPr>
            <w:rStyle w:val="a4"/>
            <w:rFonts w:ascii="Georgia" w:hAnsi="Georgia"/>
          </w:rPr>
          <w:t>приказом Минздравсоцразвития России от 03.12.2009 № 946н</w:t>
        </w:r>
      </w:hyperlink>
      <w:r>
        <w:rPr>
          <w:rFonts w:ascii="Georgia" w:hAnsi="Georgia"/>
        </w:rPr>
        <w:t xml:space="preserve"> (зарегистрирован Минюстом России 10.02.2010 №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</w:t>
      </w:r>
      <w:hyperlink r:id="rId15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16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</w:t>
      </w:r>
      <w:hyperlink r:id="rId1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1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</w:t>
      </w:r>
      <w:hyperlink r:id="rId19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20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соответствующей профилю отделения (кабинета), а также </w:t>
      </w:r>
      <w:hyperlink r:id="rId21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22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</w:t>
      </w:r>
      <w:hyperlink r:id="rId23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24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</w:t>
      </w:r>
      <w:hyperlink r:id="rId25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26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10. На должность медицинской сестры стоматологической поликлиники назначается специалист, соответствующий </w:t>
      </w:r>
      <w:hyperlink r:id="rId2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2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 по специальности "медицинская сестра".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11. На должность гигиениста стоматологического стоматологической поликлиники назначается специалист, соответствующий </w:t>
      </w:r>
      <w:hyperlink r:id="rId29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30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 по специальности "гигиенист стоматологический".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12. На должность зубного врача стоматологической поликлиники назначается специалист, соответствующий </w:t>
      </w:r>
      <w:hyperlink r:id="rId31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32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18247), по специальности "зубной врач".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13. На должность зубного техника стоматологической поликлиники назначается специалист, соответствующий </w:t>
      </w:r>
      <w:hyperlink r:id="rId3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3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18247), по специальности "зубной техник".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14. Функции стоматологической поликлиники: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оказание экстренной стоматологической помощи взрослому населению при острых заболеваниях и травмах челюстно-лицевой области;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комплексного ортодонтического лечения взрослого населения с зубочелюстно-лицевыми аномалиями и деформациями;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внедрение современных методов профилактики, диагностики и лечения стоматологических заболеваний челюстно-лицевой области;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63525865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Положение 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</w:t>
      </w:r>
      <w:hyperlink r:id="rId35" w:anchor="/document/99/902319948/XA00M862N3/" w:tgtFrame="_self" w:history="1">
        <w:r>
          <w:rPr>
            <w:rStyle w:val="a4"/>
            <w:rFonts w:ascii="Georgia" w:hAnsi="Georgia"/>
          </w:rPr>
          <w:t>приложению № 12 к Порядку оказания медицинской помощи взрослому населению Российской Федерации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приказом, в зависимости от объема оказываемой медицинской помощи.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36" w:anchor="/document/99/902319948/XA00M8A2N5/" w:tgtFrame="_self" w:history="1">
        <w:r>
          <w:rPr>
            <w:rStyle w:val="a4"/>
            <w:rFonts w:ascii="Georgia" w:hAnsi="Georgia"/>
          </w:rPr>
          <w:t>приложению № 7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</w:t>
      </w:r>
      <w:r>
        <w:rPr>
          <w:rFonts w:ascii="Georgia" w:hAnsi="Georgia"/>
        </w:rPr>
        <w:lastRenderedPageBreak/>
        <w:t xml:space="preserve">должность заведующего стоматологическим отделением (кабинетом, лаборатории) назначается специалист, соответствующий </w:t>
      </w:r>
      <w:hyperlink r:id="rId37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38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09.07.2009, №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</w:t>
      </w:r>
      <w:hyperlink r:id="rId39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40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</w:t>
      </w:r>
      <w:hyperlink r:id="rId41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42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09.07.2009, №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</w:t>
      </w:r>
      <w:hyperlink r:id="rId4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4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</w:t>
      </w:r>
      <w:hyperlink r:id="rId45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46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8. На должность гигиениста стоматологического отделения (кабинета, лаборатории) назначается специалист, соответствующий </w:t>
      </w:r>
      <w:hyperlink r:id="rId4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4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9. На должность зубного врача стоматологического отделения (кабинета, лаборатории) назначается специалист, соответствующий </w:t>
      </w:r>
      <w:hyperlink r:id="rId49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50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18247), должности "медицинская сестра" "зубной врач".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10. На должность зубного техника стоматологического отделения (кабинета, лаборатории) назначается специалист, соответствующий </w:t>
      </w:r>
      <w:hyperlink r:id="rId51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52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11. Функции стоматологического отделения (кабинета, лаборатории):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организация лечебно-диагностического процесса при стоматологических заболеваниях;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внедрение современных методов профилактики, диагностики и лечения стоматологических заболеваний челюстно-лицевой области;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изготовление зубных протезов, челюстно-лицевых протезов и ортодонтических аппаратов;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30588887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Положение 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</w:t>
      </w:r>
      <w:r>
        <w:rPr>
          <w:rFonts w:ascii="Georgia" w:hAnsi="Georgia"/>
        </w:rPr>
        <w:lastRenderedPageBreak/>
        <w:t>подразделений стоматологической поликлиники или стоматологического отделения медицинской организации.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53" w:anchor="/document/99/902319948/XA00MD62NP/" w:tgtFrame="_self" w:history="1">
        <w:r>
          <w:rPr>
            <w:rStyle w:val="a4"/>
            <w:rFonts w:ascii="Georgia" w:hAnsi="Georgia"/>
          </w:rPr>
          <w:t>приложению № 13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54" w:anchor="/document/99/902319948/XA00M8S2N8/" w:tgtFrame="_self" w:history="1">
        <w:r>
          <w:rPr>
            <w:rStyle w:val="a4"/>
            <w:rFonts w:ascii="Georgia" w:hAnsi="Georgia"/>
          </w:rPr>
          <w:t>приложению № 8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7. На должность заведующего стоматологическим кабинетом назначается специалист, соответствующий </w:t>
      </w:r>
      <w:hyperlink r:id="rId55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56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"стоматология", "стоматология общей практики" и "стоматология терапевтическая", а также </w:t>
      </w:r>
      <w:hyperlink r:id="rId5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5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8. На должность врача-стоматолога стоматологического кабинета назначается специалист, соответствующий </w:t>
      </w:r>
      <w:hyperlink r:id="rId59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60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"стоматология", "стоматология общей практики", "стоматология терапевтическая", а также </w:t>
      </w:r>
      <w:hyperlink r:id="rId61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62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9. На должность медицинской сестры стоматологического кабинета назначается специалист, соответствующий </w:t>
      </w:r>
      <w:hyperlink r:id="rId6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6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10. На должность гигиениста стоматологического кабинета назначается специалист, соответствующий </w:t>
      </w:r>
      <w:hyperlink r:id="rId65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66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11. На должность зубного врача стоматологического кабинета назначается специалист, соответствующий </w:t>
      </w:r>
      <w:hyperlink r:id="rId6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6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lastRenderedPageBreak/>
        <w:t>12. Функциями стоматологического кабинета являются: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методическое обеспечение рационального питания с целью профилактики стоматологических заболеваний;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65775762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Положение об организации деятельности мобильного стоматологического кабинета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</w:t>
      </w:r>
      <w:r>
        <w:rPr>
          <w:rFonts w:ascii="Georgia" w:hAnsi="Georgia"/>
        </w:rPr>
        <w:lastRenderedPageBreak/>
        <w:t>территориальных особенностей и потребностей в медицинской помощи при стоматологических заболеваниях.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69" w:anchor="/document/99/902319948/XA00M482MH/" w:tgtFrame="_self" w:history="1">
        <w:r>
          <w:rPr>
            <w:rStyle w:val="a4"/>
            <w:rFonts w:ascii="Georgia" w:hAnsi="Georgia"/>
          </w:rPr>
          <w:t>приложению № 11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70" w:anchor="/document/99/902319948/XA00M342MB/" w:tgtFrame="_self" w:history="1">
        <w:r>
          <w:rPr>
            <w:rStyle w:val="a4"/>
            <w:rFonts w:ascii="Georgia" w:hAnsi="Georgia"/>
          </w:rPr>
          <w:t>приложению № 9 к Порядку оказания медицинской помощи взрослому населению при стоматологических заболеваниях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На должность заведующего кабинетом назначается специалист, соответствующий </w:t>
      </w:r>
      <w:hyperlink r:id="rId71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72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</w:t>
      </w:r>
      <w:hyperlink r:id="rId7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7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7. На должность врача-стоматолога кабинета назначается специалист, соответствующий </w:t>
      </w:r>
      <w:hyperlink r:id="rId75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76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</w:t>
      </w:r>
      <w:hyperlink r:id="rId77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78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8. На должность медицинской сестры кабинета назначается специалист, соответствующий </w:t>
      </w:r>
      <w:hyperlink r:id="rId79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80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9. На должность зубного врача кабинета назначается специалист, соответствующий </w:t>
      </w:r>
      <w:hyperlink r:id="rId81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82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10. На должность зубного техника кабинета назначается специалист, соответствующий </w:t>
      </w:r>
      <w:hyperlink r:id="rId8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8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11. Функциями кабинета являются: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</w:t>
      </w:r>
      <w:r>
        <w:rPr>
          <w:rFonts w:ascii="Georgia" w:hAnsi="Georgia"/>
        </w:rPr>
        <w:lastRenderedPageBreak/>
        <w:t>медицинской помощи в стоматологическое и (или) челюстно-лицевое отделение стационара медицинской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0815656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Положение об организации деятельности хирургического челюстно-лицевого и стоматологического отделения стационара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85" w:anchor="/document/99/902319948/XA00MDO2NS/" w:tgtFrame="_self" w:history="1">
        <w:r>
          <w:rPr>
            <w:rStyle w:val="a4"/>
            <w:rFonts w:ascii="Georgia" w:hAnsi="Georgia"/>
          </w:rPr>
          <w:t>приложению № 14 к Порядку оказания медицинской помощи больным стоматологическими заболеваниями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</w:t>
      </w:r>
      <w:r>
        <w:rPr>
          <w:rFonts w:ascii="Georgia" w:hAnsi="Georgia"/>
        </w:rPr>
        <w:lastRenderedPageBreak/>
        <w:t>отделение, исходя из количества коек, объема оказания медицинской помощи, численности обслуживаемого населения.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86" w:anchor="/document/99/902319948/XA00M3M2ME/" w:tgtFrame="_self" w:history="1">
        <w:r>
          <w:rPr>
            <w:rStyle w:val="a4"/>
            <w:rFonts w:ascii="Georgia" w:hAnsi="Georgia"/>
          </w:rPr>
          <w:t>приложению № 10 к Порядку оказания медицинской помощи больным стоматологическими заболеваниями</w:t>
        </w:r>
      </w:hyperlink>
      <w:r>
        <w:rPr>
          <w:rFonts w:ascii="Georgia" w:hAnsi="Georgia"/>
        </w:rPr>
        <w:t>, утвержденному настоящим приказом.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5. На должность заведующего отделением назначается специалист, соответствующий </w:t>
      </w:r>
      <w:hyperlink r:id="rId87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88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 № 14292), по специальности "челюстно-лицевая хирургия" и "стоматология хирургическая", а также </w:t>
      </w:r>
      <w:hyperlink r:id="rId89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90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 xml:space="preserve">6. На должность врача отделения назначается специалист, соответствующий </w:t>
      </w:r>
      <w:hyperlink r:id="rId91" w:anchor="/document/99/902166076/XA00LTK2M0/" w:history="1">
        <w:r>
          <w:rPr>
            <w:rStyle w:val="a4"/>
            <w:rFonts w:ascii="Georgia" w:hAnsi="Georgi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92" w:anchor="/document/99/902166076/XA00M6G2N3/" w:history="1">
        <w:r>
          <w:rPr>
            <w:rStyle w:val="a4"/>
            <w:rFonts w:ascii="Georgia" w:hAnsi="Georgia"/>
          </w:rPr>
          <w:t>приказом Минздравсоцразвития России от 07.07.2009 № 415н</w:t>
        </w:r>
      </w:hyperlink>
      <w:r>
        <w:rPr>
          <w:rFonts w:ascii="Georgia" w:hAnsi="Georgia"/>
        </w:rPr>
        <w:t xml:space="preserve"> (зарегистрирован Минюстом России 09.07.2009, № 14292), по специальности "челюстно-лицевая хирургия" и "стоматология хирургическая", а также </w:t>
      </w:r>
      <w:hyperlink r:id="rId93" w:anchor="/document/99/902232199/XA00LTK2M0/" w:history="1">
        <w:r>
          <w:rPr>
            <w:rStyle w:val="a4"/>
            <w:rFonts w:ascii="Georgia" w:hAnsi="Georgi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ascii="Georgia" w:hAnsi="Georgia"/>
        </w:rPr>
        <w:t xml:space="preserve">, утвержденным </w:t>
      </w:r>
      <w:hyperlink r:id="rId94" w:anchor="/document/99/902232199/XA00M6G2N3/" w:history="1">
        <w:r>
          <w:rPr>
            <w:rStyle w:val="a4"/>
            <w:rFonts w:ascii="Georgia" w:hAnsi="Georgia"/>
          </w:rPr>
          <w:t>приказом Минздравсоцразвития России от 23.07.2010 № 541н</w:t>
        </w:r>
      </w:hyperlink>
      <w:r>
        <w:rPr>
          <w:rFonts w:ascii="Georgia" w:hAnsi="Georgia"/>
        </w:rPr>
        <w:t xml:space="preserve"> (зарегистрирован Минюстом России 25.08.2010 № 18247).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7. Отделение создается при наличии в медицинской организации круглосуточно функционирующих подразделений: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клинико-диагностической лаборатории (экспресс-диагностика);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отделения лучевой диагностики, включающего ультразвуковую и рентгеновскую диагностику;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операционного блока (операционной);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отделения (палаты) анестезиологии - реанимации.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C87429" w:rsidRDefault="00147BD8">
      <w:pPr>
        <w:spacing w:after="22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8. Отделение осуществляет следующие функции: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оказание диагностической, лечебной и профилактической помощи больным стоматологическими заболеваниями;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разработка и проведение мероприятий по повышению качества оказания медицинской </w:t>
      </w:r>
      <w:r>
        <w:rPr>
          <w:rFonts w:ascii="Georgia" w:hAnsi="Georgia"/>
        </w:rPr>
        <w:lastRenderedPageBreak/>
        <w:t>помощи в отделении;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осуществление экспертизы временной нетрудоспособности;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конференций по анализу причин летальных исходов при лечении больных стоматологическими заболеваниями совместно с патологоанатомическим отделением;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20976291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Рекомендуемые штатные нормативы медицинского и другого персонала стоматологической поликлиники*</w:t>
      </w:r>
    </w:p>
    <w:p w:rsidR="00C87429" w:rsidRDefault="00147BD8">
      <w:pPr>
        <w:divId w:val="97957694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98"/>
        <w:gridCol w:w="4097"/>
        <w:gridCol w:w="4615"/>
        <w:gridCol w:w="306"/>
        <w:gridCol w:w="443"/>
      </w:tblGrid>
      <w:tr w:rsidR="00C87429">
        <w:trPr>
          <w:gridAfter w:val="1"/>
          <w:divId w:val="57640627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57640627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должностей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должностей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Руководитель (главный врач, директор, президент, начальник)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Заместитель руководителя (главного врача, директора, президента, начальника) по медицинской части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Заместитель руководителя (главного врача, директора, президента, начальника) по административно-хозяйственной работе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стоматологическим отделением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12 должностей врачей-стоматологов, но не более 3-х должностей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отделением ортопедической стоматологии, заведующий ортодонтическим отделением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при наличии не менее 4-х должностей врачей-стоматологов-ортопедов, врачей-ортодонтов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Главная медицинская сестра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стоматологической (зуботехнической) лабораторией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(для поликлиник, в которых предусмотрено не менее 15 должностей зубных техников)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Старший зубной техник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Заведующий стоматологическим кабинетом (разных профилей)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0,5 на кабинет при наличии не менее 2-х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Врач-стоматолог** (суммарно)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5691220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Врач-стоматолог-терапевт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Врач-стоматолог-хирург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1,5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Врач-стоматолог-ортопед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1,5 на 10000 человек взрослого городского населения;</w:t>
            </w:r>
            <w:r>
              <w:br/>
              <w:t>б) 0,7 на 10000 человек взрослого сельского населения;</w:t>
            </w:r>
            <w:r>
              <w:br/>
              <w:t xml:space="preserve">в) 0,8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Врач-ортодонт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1 на 10000 человек взрослого городского населения;</w:t>
            </w:r>
            <w:r>
              <w:br/>
              <w:t xml:space="preserve">б) 0,5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Врач-анестезиолог-реаниматолог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0,25 на 10000 человек взрослого городского населения;</w:t>
            </w:r>
            <w:r>
              <w:br/>
              <w:t xml:space="preserve">б) 0,12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Врач-рентгенолог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15000 рентгеновских снимков в год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Врач-физиотерапевт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0,15 на 10000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Зубной врач**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Вводится по ведомости замены по нормативам врача-стоматолога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734474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врача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Гигиенист стоматологический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6 должностей врача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сестра-анестезист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1,5 на 1 должность врача-анестезиолога-реаниматолога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Зубной техник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2,5 на 1 должность врача-стоматолога ортопеда;</w:t>
            </w:r>
            <w:r>
              <w:br/>
              <w:t xml:space="preserve">2 на 1 должность врача-ортодонта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Рентгенолаборант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в смену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по физиотерапии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15 тыс. условных процедурных единиц в год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Медицинский статистик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20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Медицинский регистратор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6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Старшая медицинская сестра регистратуры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при наличии не менее 8 должностей медицинских регистраторов, вместо одной из них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Старшая медицинская сестра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заведующего </w:t>
            </w:r>
            <w:r>
              <w:lastRenderedPageBreak/>
              <w:t xml:space="preserve">отделением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Сестра-хозяйка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7640627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на:</w:t>
            </w:r>
            <w:r>
              <w:br/>
              <w:t>1 должность врача-стоматолога хирурга;</w:t>
            </w:r>
            <w:r>
              <w:br/>
              <w:t>2 должности врача-стоматолога других специальностей;</w:t>
            </w:r>
            <w:r>
              <w:br/>
              <w:t>2 должности врача-стоматолога-ортопеда и врача-ортодонта;</w:t>
            </w:r>
            <w:r>
              <w:br/>
              <w:t>2 должности медицинских сестер отделения физиотерапии;</w:t>
            </w:r>
            <w:r>
              <w:br/>
              <w:t>регистратуру;</w:t>
            </w:r>
            <w:r>
              <w:br/>
              <w:t xml:space="preserve">20 должностей зубных техников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7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97482818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Рекомендуемые штатные нормативы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помощь*</w:t>
      </w:r>
    </w:p>
    <w:p w:rsidR="00C87429" w:rsidRDefault="00147BD8">
      <w:pPr>
        <w:divId w:val="14476979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048"/>
        <w:gridCol w:w="4551"/>
        <w:gridCol w:w="306"/>
        <w:gridCol w:w="430"/>
      </w:tblGrid>
      <w:tr w:rsidR="00C87429">
        <w:trPr>
          <w:gridAfter w:val="1"/>
          <w:divId w:val="165911127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65911127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должностей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должностей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Заведующий стоматологическим</w:t>
            </w:r>
            <w:r>
              <w:br/>
              <w:t xml:space="preserve">отделением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8 должностей врачей-стоматологов всех специальностей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ортопедическим отделением, заведующий ортодонтическим отделением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при наличии не менее 4-х должностей врачей-стоматологов-ортопедов и (или) врачей ортодонтов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Заведующий стоматологическим кабинетом (разных профилей)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0,5 на кабинет при наличии не менее 2-х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стоматологической (зуботехнической) лабораторией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(для лабораторий, в штате которых предусмотрено не менее 10 должностей зубных техников)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Старшая медицинская сестра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заведующего </w:t>
            </w:r>
            <w:r>
              <w:lastRenderedPageBreak/>
              <w:t xml:space="preserve">отделением, 0,5 на кабинет при наличии не менее 2-х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Старший зубной техник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Врач-стоматолог** (суммарно)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6409883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Врач-стоматолог-терапевт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Врач-стоматолог-хирург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1,5 на 10000 человек взрослого населения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Врач-стоматолог-ортопед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1,5 на 10000 человек взрослого городского населения;</w:t>
            </w:r>
            <w:r>
              <w:br/>
              <w:t>б) 0,7 на 10000 человек взрослого сельского населения;</w:t>
            </w:r>
            <w:r>
              <w:br/>
              <w:t xml:space="preserve">в) 0,8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Врач-ортодонт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1 на 10000 человек взрослого городского населения;</w:t>
            </w:r>
            <w:r>
              <w:br/>
              <w:t xml:space="preserve">б) 0,5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Врач-анестезиолог-реаниматолог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а) 0,25 на 10000 человек взрослого городского населения;</w:t>
            </w:r>
            <w:r>
              <w:br/>
              <w:t xml:space="preserve">б) 0,12 на 10000 человек взрослого населения других населенных пунктов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Зубной врач**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Вводится по ведомости замены по нормативам врача-стоматолога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6961265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врача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Гигиенист стоматологический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6 должностей врача стоматологического профиля в отделении, 0,5 на кабинет при наличии не менее 2-х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сестра-анестезист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1,5 на 1 должность врача-анестезиолога-реаниматолога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Зубной техник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2,5 на 1 должность врача-стоматолога ортопеда;</w:t>
            </w:r>
            <w:r>
              <w:br/>
              <w:t xml:space="preserve">2 на 1 должность врача ортодонта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Рентгенолаборант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в смену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по физиотерапии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15 тыс. условных процедурных единиц в год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Медицинский статистик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20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Медицинский регистратор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6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Сестра-хозяйка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591112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на:</w:t>
            </w:r>
            <w:r>
              <w:br/>
              <w:t>1 должность врача-стоматолога хирурга;</w:t>
            </w:r>
            <w:r>
              <w:br/>
              <w:t>2 должности врача-стоматолога других специальностей;</w:t>
            </w:r>
            <w:r>
              <w:br/>
              <w:t>2 должности врача-стоматолога-ортопеда и врача ортодонта;</w:t>
            </w:r>
            <w:r>
              <w:br/>
              <w:t>2 должности медицинских сестер отделения физиотерапии;</w:t>
            </w:r>
            <w:r>
              <w:br/>
              <w:t>регистратуру;</w:t>
            </w:r>
            <w:r>
              <w:br/>
              <w:t xml:space="preserve">20 должностей зубных техников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50628669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Рекомендуемые штатные нормативы 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организациях*</w:t>
      </w:r>
    </w:p>
    <w:p w:rsidR="00C87429" w:rsidRDefault="00147BD8">
      <w:pPr>
        <w:divId w:val="3783613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52"/>
        <w:gridCol w:w="4187"/>
        <w:gridCol w:w="4549"/>
        <w:gridCol w:w="306"/>
        <w:gridCol w:w="465"/>
      </w:tblGrid>
      <w:tr w:rsidR="00C87429">
        <w:trPr>
          <w:gridAfter w:val="1"/>
          <w:divId w:val="1039089486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039089486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должности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должностей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0,5 на кабинет при наличии не менее 2 должностей врачей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Врач-стоматолог (врач-стоматолог общей практики, врач-стоматолог-терапевт) (суммарно)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2000 человек взрослого населения, но не менее 1 должности на кабинет (не более 2-х должностей на 1 кресло при двусменной работе)**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0621810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при необходимости может быть заменена на должность зубного врача.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Зубной врач**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Вводится по ведомости замены по нормативам врача-стоматолога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9976565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врача стоматологического профиля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Гигиенист стоматологический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кабинет (при наличии рабочего места)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39089486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2 должности врачей стоматологического профиля, но не менее 1 должности на кабинет.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3954744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Рекомендуемые штатные нормативы медицинского персонала мобильного стоматологического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2"/>
        <w:gridCol w:w="4188"/>
        <w:gridCol w:w="4365"/>
        <w:gridCol w:w="306"/>
        <w:gridCol w:w="468"/>
      </w:tblGrid>
      <w:tr w:rsidR="00C87429">
        <w:trPr>
          <w:gridAfter w:val="1"/>
          <w:divId w:val="116235666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16235666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должностей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должностей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Заведующий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0,5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Врач-стоматолог* (врач стоматолог общей практики), врач-стоматолог-ортопед, врач-стоматолог других профилей (суммарно)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рабочую смену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670366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Зубной врач**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вводится по ведомости замены по нормативам врача-стоматолога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6991190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Зубной техник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1 должность врача-стоматолога-ортопеда или врача-ортодонта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16235666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10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1320935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10. </w:t>
      </w:r>
      <w:r>
        <w:rPr>
          <w:rStyle w:val="docsupplement-name"/>
          <w:rFonts w:ascii="Georgia" w:eastAsia="Times New Roman" w:hAnsi="Georgia"/>
        </w:rPr>
        <w:t>Рекомендуемые штатные нормативы медицинского персонала хирургического челюстно-лицевого и стоматологического отделения стационара (из расчета на 30 коек)*</w:t>
      </w:r>
    </w:p>
    <w:p w:rsidR="00C87429" w:rsidRDefault="00147BD8">
      <w:pPr>
        <w:divId w:val="58793105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5"/>
        <w:gridCol w:w="4183"/>
        <w:gridCol w:w="4368"/>
        <w:gridCol w:w="306"/>
        <w:gridCol w:w="467"/>
      </w:tblGrid>
      <w:tr w:rsidR="00C87429">
        <w:trPr>
          <w:gridAfter w:val="1"/>
          <w:divId w:val="171419226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71419226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должности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должностей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Заведующий отделением (врач челюстно-лицевой хирург или врач-стоматолог-хирург)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 челюстно-лицевой хирург или врач-стоматолог-хирург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Старшая медицинская сестра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Сестра хозяйка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палатная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8,5 (два круглосуточных поста)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процедурной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Медицинская сестра перевязочной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Младшая медицинская сестра по уходу за больными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8,5 (два круглосуточных поста)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Санитарка-буфетчица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419226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Санитарка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77197323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11. </w:t>
      </w:r>
      <w:r>
        <w:rPr>
          <w:rStyle w:val="docsupplement-name"/>
          <w:rFonts w:ascii="Georgia" w:eastAsia="Times New Roman" w:hAnsi="Georgia"/>
        </w:rPr>
        <w:t>Стандарт оснащения стоматологической поликлиники</w:t>
      </w:r>
    </w:p>
    <w:p w:rsidR="00C87429" w:rsidRDefault="00147BD8">
      <w:pPr>
        <w:divId w:val="3161534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общей практики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896"/>
        <w:gridCol w:w="4258"/>
        <w:gridCol w:w="4170"/>
        <w:gridCol w:w="306"/>
        <w:gridCol w:w="429"/>
      </w:tblGrid>
      <w:tr w:rsidR="00C87429">
        <w:trPr>
          <w:gridAfter w:val="1"/>
          <w:divId w:val="2020572232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020572232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24275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913961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изготовления индивидуальных капп*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3931982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571118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(стоматологический) с лицевой дугой*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052409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потребности***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0254431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зуботехническая*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463705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стоматологическая портативная*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531238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083385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</w:r>
            <w:r>
              <w:lastRenderedPageBreak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(при наличии отдельного помещения с учетом требований СанПиН)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473963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ложки,</w:t>
            </w:r>
            <w:r>
              <w:br/>
              <w:t xml:space="preserve">- стаканы пластиковые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08540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60918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с учетом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731887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355131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 (при выполнении ортопедических работ)*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558871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272927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7672726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 (при </w:t>
            </w:r>
            <w:r>
              <w:lastRenderedPageBreak/>
              <w:t>отсутствии в МРУ и УС)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осмотра рта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993969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в ассортименте для снятия зубных отложений: </w:t>
            </w:r>
            <w:r>
              <w:br/>
              <w:t>- экскаваторы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поликлинику (отделение)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медикаментов для индивидуальной профилактики парентеральных инфекций (аптечка </w:t>
            </w:r>
            <w:r>
              <w:lastRenderedPageBreak/>
              <w:t>"анти-СПИД")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1100260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10 посещений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5505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77778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625210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279687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 стоматологический для гипса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зуботехнические коронковые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063442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0586158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spacing w:after="240"/>
              <w:divId w:val="5847272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Расходные стоматологические материалы и медикаментозные </w:t>
            </w:r>
            <w:r>
              <w:lastRenderedPageBreak/>
              <w:t>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для постоянной фиксации несъемных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 xml:space="preserve">- для фторпрофилактики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2 наименований каждого </w:t>
            </w:r>
            <w:r>
              <w:lastRenderedPageBreak/>
              <w:t xml:space="preserve">вида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комплект на поликлинику (отделение)***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815529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652900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29117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кабинет*,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285730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495952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стоматологический крампонные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100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101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386431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20572232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102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85886113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3820949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терапевтической стоматологии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890"/>
        <w:gridCol w:w="4428"/>
        <w:gridCol w:w="4004"/>
        <w:gridCol w:w="306"/>
        <w:gridCol w:w="431"/>
      </w:tblGrid>
      <w:tr w:rsidR="00C87429">
        <w:trPr>
          <w:gridAfter w:val="1"/>
          <w:divId w:val="16085800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6085800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770301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кабинет***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204017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divId w:val="10008172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</w:t>
            </w:r>
            <w:r>
              <w:br/>
              <w:t>глубины корневого канала (апекслокатор)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7268032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33015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одного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(при наличии отдельного помещения в соответствии с СанПиН)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8184547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</w:r>
            <w:r>
              <w:lastRenderedPageBreak/>
              <w:t xml:space="preserve">- бумажные нагрудные салфетки для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40163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792828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528263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201221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983747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</w:t>
            </w:r>
            <w:r>
              <w:lastRenderedPageBreak/>
              <w:t xml:space="preserve">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комплект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119352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427676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набора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</w:r>
            <w:r>
              <w:lastRenderedPageBreak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47108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в ассортименте для снятия зубных отложений:</w:t>
            </w:r>
            <w:r>
              <w:br/>
              <w:t>- экскаваторы,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- крючки для снятия зубного камня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наборов на 10 посещений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956009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82767218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</w:t>
            </w:r>
            <w:r>
              <w:lastRenderedPageBreak/>
              <w:t xml:space="preserve">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231202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2202096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382157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</w:t>
            </w:r>
            <w:r>
              <w:lastRenderedPageBreak/>
              <w:t xml:space="preserve">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48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49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Прибор для вертикальной конденсации горячей гуттаперчи*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5513761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Прибор для разогревания гуттаперчи*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888511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0923164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spacing w:after="240"/>
              <w:divId w:val="16998151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>- для фторпрофилактики,</w:t>
            </w:r>
            <w:r>
              <w:br/>
              <w:t>- для медицинского отбеливания зубов*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984916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комплект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123647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962302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982738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6085800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14364614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7582555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хирургической стоматологии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593"/>
        <w:gridCol w:w="4005"/>
        <w:gridCol w:w="306"/>
        <w:gridCol w:w="431"/>
      </w:tblGrid>
      <w:tr w:rsidR="00C87429">
        <w:trPr>
          <w:gridAfter w:val="1"/>
          <w:divId w:val="1071854023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071854023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562492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3204932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Бормашина стоматологическая портативная при отсутствии МРУ и УС с микромотором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стоматологическая портативная с физиодиспенсером*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918619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Боры стоматологические для прямого и углового наконечника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10 наименований по 2 каждого наименования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хирургический,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Долота и остеотомы медицинские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наименований по 2 каждого наименования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наименования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8406027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034869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 xml:space="preserve">- медицинское белье для медицинского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001397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2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Кюрета хирургическая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410572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передвижная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616285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370974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врача-стоматолога*:</w:t>
            </w:r>
            <w:r>
              <w:br/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негатоскопом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07185402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812291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7"/>
        <w:gridCol w:w="725"/>
        <w:gridCol w:w="4571"/>
        <w:gridCol w:w="4022"/>
        <w:gridCol w:w="306"/>
        <w:gridCol w:w="434"/>
      </w:tblGrid>
      <w:tr w:rsidR="00C87429">
        <w:trPr>
          <w:gridAfter w:val="1"/>
          <w:divId w:val="88271136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88271136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оптики*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077950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двух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 xml:space="preserve">- гладилка широкая двухсторонняя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250083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475151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318859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зондов Боумена для зондирования (бужирования) протоков слюнных желез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инструментов для ретроградного пломбирования корневых каналов*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11389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прямой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5356521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2952153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391750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анестетики,</w:t>
            </w:r>
            <w:r>
              <w:br/>
              <w:t xml:space="preserve">- антисептические препараты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361001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требованию,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согласно СанПиНа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359952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 в соответствии с СанПиН***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174828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732147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</w:t>
            </w:r>
            <w:r>
              <w:lastRenderedPageBreak/>
              <w:t xml:space="preserve">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918289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Штатив медицинский для длительных инфузионных вливаний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требованию, не менее 25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требованию, 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8271136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97351569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380345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ортопедической стоматологии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594"/>
        <w:gridCol w:w="4004"/>
        <w:gridCol w:w="306"/>
        <w:gridCol w:w="431"/>
      </w:tblGrid>
      <w:tr w:rsidR="00C87429">
        <w:trPr>
          <w:gridAfter w:val="1"/>
          <w:divId w:val="89195923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89195923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86528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5377175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Артикулятор (стоматологический) с лицевой дугой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Бормашина зуботехническая с </w:t>
            </w:r>
            <w:r>
              <w:lastRenderedPageBreak/>
              <w:t>пылеуловителем и защитным боксом (эргобокс)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 на рабочее место </w:t>
            </w:r>
            <w:r>
              <w:lastRenderedPageBreak/>
              <w:t>врача*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59482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213193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одного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 универсальный, дозирующий, для </w:t>
            </w:r>
            <w:r>
              <w:lastRenderedPageBreak/>
              <w:t>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757843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 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52548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444349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673914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 стандартные (металлические)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6 наименований, не менее 5 каждого наименования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Лупа бинокулярная*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224698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110765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</w:t>
            </w:r>
            <w:r>
              <w:lastRenderedPageBreak/>
              <w:t xml:space="preserve">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комплект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7583724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81750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0263607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934785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угловой для микромотора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495283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13435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редукторный* с фиброоптикой или без (повышающий) механический угловой для микромотора, под турбинный бор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1581874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 для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зуботехнические коронковые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слюноотсос) при отсутствии в комплекте МРУ и УС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Палитра для красок стоматологическая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310085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7459596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divId w:val="17152291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197238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для постоянной фиксации несъемных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 xml:space="preserve">- для фторпрофилактики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индивидуального кондиционирования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 увлажнения воздуха в лечебных помещениях**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329973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259643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132191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8456415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681886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611974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сотрудников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89195923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632656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7780640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стоматологической (зуботехнической) лаборатории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6"/>
        <w:gridCol w:w="4565"/>
        <w:gridCol w:w="306"/>
        <w:gridCol w:w="3730"/>
        <w:gridCol w:w="306"/>
        <w:gridCol w:w="416"/>
      </w:tblGrid>
      <w:tr w:rsidR="00C87429">
        <w:trPr>
          <w:gridAfter w:val="1"/>
          <w:divId w:val="152116033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52116033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дезинфекции оттисков, стоматологических изделий и инструментов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вертикального сверления гипсовых моделей (пиндекс машина)*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9923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вертикального разрезания гипсовых моделей*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698008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изготовления индивидуальных капп*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5656168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с принадлежностями для литья металла зубных протезов*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724892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с принадлежностями для предварительного прогрева литьевых форм*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529884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прессования ортодонтических пластинок при выполнении ортодонтических работ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контактной (электродуговой) сварки зубных протезов*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451248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стоматологический с лицевой дугой*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118655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световой полимеризации стоматологической пластмассы*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687648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пайки и сварки зубных протезов лазером*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25262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электропневмовакуумного штампования*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909413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Бормашина зуботехническая при отсутствии в комплектации стола зуботехнического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Вакуумный миксер для гипса, паковочной массы и силикона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Весы медицинские настольные (от 2 </w:t>
            </w:r>
            <w:r>
              <w:lastRenderedPageBreak/>
              <w:t>грамм до 1 килограмма)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Вибростол стоматологический зуботехнический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Воскотопка зуботехническая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Вытяжной шкаф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094606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204300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Гипс зуботехнический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двух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Гипсовый нож зуботехнический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Горелка зуботехническая с подводом газа или спиртовка или электрошпатель зуботехнический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Емкости (контейнеры) для хранения готовых моделей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Емкости для замешивания пластмассы*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6451451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Емкость для замешивания гипса </w:t>
            </w:r>
            <w:r>
              <w:lastRenderedPageBreak/>
              <w:t>(резиновая колба)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 шлифовальные,</w:t>
            </w:r>
            <w:r>
              <w:br/>
              <w:t>- диски сепарационные и круги,</w:t>
            </w:r>
            <w:r>
              <w:br/>
              <w:t xml:space="preserve">- фрезы зуботехнические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5960355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Изоляционные зуботехнические лаки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4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82054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508916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для полимеризатора при отсутствии центральной подачи воздуха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для подачи сжатого воздуха к зуботехническим столам при отсутствии центральной подачи воздуха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3 стола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 для мусора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822924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Лотки медицинские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Металл (сплав стоматологический)*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9002664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Кювета зуботехническая для дублирования моделей*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752932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Кювета зуботехническая большая*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864633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2583944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(переносная)*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8015350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spacing w:after="240"/>
              <w:divId w:val="13188773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Лобзик стоматологический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Ложка зуботехническая для металла*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186442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Моделировочные шпатели зуботехнические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ортодонтических работ*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543585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работы с керамикой*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382166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измерительных ортодонтических инструментов*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025120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зуботехнический для работы с имплантатами*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97843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инструментов для работы с металлическими коронками и кольцами*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801871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зуботехнических восков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искусственных зубов в ассортименте*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ассортимент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430866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ортодонтической проволоки разного диаметра и сечения*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604806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стоматологических пластмасс в ассортименте*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ассортимент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689753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полировочных щеток и</w:t>
            </w:r>
            <w:r>
              <w:br/>
              <w:t>резиновых кругов для шлифовки и полировки</w:t>
            </w:r>
            <w:r>
              <w:br/>
              <w:t xml:space="preserve">стоматологических материалов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стандартных заготовок для коронок,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колец*</w:t>
            </w: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625507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щипцов ортодонтических*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065829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432862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Ножницы коронковые*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79342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со столом зуботехническим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для зубного техника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Палитра для красок стоматологическая*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958253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3608815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Пароструйная установка* для пароструйной очистки зуботехнических изделий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318568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Пескоструйный аппарат* для пескоструйной очистки зуботехнических </w:t>
            </w:r>
            <w:r>
              <w:lastRenderedPageBreak/>
              <w:t xml:space="preserve">изделий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362414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муфельная*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187987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обжига керамики*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6169609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выплавки воска*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0976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прессованной керамики*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793440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Полировочный станок с пылеуловителем* (при работе с драгоценными металлами)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69405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выдавливания гипса*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286480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кювет зуботехнический гидравлический*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851874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формовки пластмассы*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831266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для обрезки гипсовых моделей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Полировочные порошки и пасты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12443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Резиновые колбы для замешивания гипса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зуботехнический при отсутствии в комплектации стола зуботехнического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согласно СанПиНа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188467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штук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 соответствии с СанПиН***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002940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лабораторный для работы с материалами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зубного техника с оснащением при отсутствии в комплекте со столом зуботехническим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Тигель керамический для стоматологии*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2999100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Трегеры*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951747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Фрезерный параллелометр*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848856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Формирователи цоколей контрольных моделей*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754985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Фрезы зуботехнические для гипса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Шлиф-мотор стоматологический при работе базисными пластмассами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Шлиф-мотор стоматологический с защитным экраном и пылеуловителем для полировки зубных протезов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5 рабочих мест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Шпатели в ассортименте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наименования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Шпатель электрический моделировочный для воска*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375591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крампонные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круглые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кусачки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52116033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плоскогубцы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3922726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ортодонтического отделения (кабинета)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603"/>
        <w:gridCol w:w="3997"/>
        <w:gridCol w:w="306"/>
        <w:gridCol w:w="429"/>
      </w:tblGrid>
      <w:tr w:rsidR="00C87429">
        <w:trPr>
          <w:gridAfter w:val="1"/>
          <w:divId w:val="26859006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6859006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наконечников* (стерилизатор паровой настольный)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856500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315800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Артикулятор стоматологический с </w:t>
            </w:r>
            <w:r>
              <w:lastRenderedPageBreak/>
              <w:t>лицевой дугой*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701617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630193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Быстротвердеющие пластмассы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Внутриротовая видеокамера*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587781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514579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974452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Комплект для позиционирования лингвальных брекетов*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5168527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Комплект приспособлений для профилактики аномалий прикуса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Компрессор (если установка не укомплектована)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Контейнеры для хранения изготовленных</w:t>
            </w:r>
            <w:r>
              <w:br/>
              <w:t xml:space="preserve">аппаратов, силиконовых ложек с позиционированными лингвальными брекетами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Корнцанги прямой, изогнутый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Коффердам (роббердам) </w:t>
            </w:r>
            <w:r>
              <w:lastRenderedPageBreak/>
              <w:t>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3745092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286952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для помещений передвижная*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0866875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598709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стоматологические оттискные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штук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Установка стоматологическая (УС) - включающая блок врача-стоматолога (бормашина), кресло стоматологическое, гидроблок стоматологический, светильник операционный </w:t>
            </w:r>
            <w:r>
              <w:lastRenderedPageBreak/>
              <w:t>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комплект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878225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387017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щипцов ортодонтических и зажимов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инструментов для работы с металлическими коронками и кольцами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06518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установку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0103096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Наконечники стоматологические прямой и угловой для микромотора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установку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наименования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для обрезания коронок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Периотест* (Прибор для определения подвижности зубов, коронок и имплантатов)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277640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208437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ортодонтические клеи,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</w:r>
            <w:r>
              <w:lastRenderedPageBreak/>
              <w:t xml:space="preserve">- для лечения гиперчувствительности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не менее двух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губные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 соответствии с СанПиН***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440786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20073989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767728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Стекла для замешивания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758892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</w:t>
            </w:r>
            <w:r>
              <w:lastRenderedPageBreak/>
              <w:t xml:space="preserve">удаления отходов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565917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медсестры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медсестры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Цифровой фотоаппарат*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0783099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диагностических моделей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6859006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05573703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4785738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физиотерапевтического отделения (кабинета)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593"/>
        <w:gridCol w:w="4005"/>
        <w:gridCol w:w="306"/>
        <w:gridCol w:w="431"/>
      </w:tblGrid>
      <w:tr w:rsidR="00C87429">
        <w:trPr>
          <w:gridAfter w:val="1"/>
          <w:divId w:val="781807058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781807058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(одонтометр)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низкочастотной терапии*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962271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лазерный хирургический фотодинамического и гипертермического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воздействия*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763208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УВЧ терапии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УФО терапии (облучатель ультрафиолетовый гелиотерапевтический)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электро(фоно)фореза, для гальванизации, лекарственного электрофореза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Биксы (коробка стерилизационная для хранения стерильных инструментов и </w:t>
            </w:r>
            <w:r>
              <w:lastRenderedPageBreak/>
              <w:t>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353933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Гель-фотосенсибилизатор к световому излучению*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744202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9938804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</w:r>
            <w:r>
              <w:lastRenderedPageBreak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 при отсутствии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120338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фотополимеризации*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317713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(облучатель) бактерицидная для помещений (переносная)*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299300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7363241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для депофореза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874479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711971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угловой для микромотора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Раствор для обработки твёрдых тканей зуба*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483399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6184409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2181760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826162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449001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78180705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645792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рентгенологического отделения (кабинета)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9"/>
        <w:gridCol w:w="4550"/>
        <w:gridCol w:w="306"/>
        <w:gridCol w:w="3764"/>
        <w:gridCol w:w="306"/>
        <w:gridCol w:w="414"/>
      </w:tblGrid>
      <w:tr w:rsidR="00C87429">
        <w:trPr>
          <w:gridAfter w:val="1"/>
          <w:divId w:val="13514545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3514545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рентгенодиагностический дентальный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дентальный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Компьютерный томограф*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440456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маски</w:t>
            </w:r>
            <w:r>
              <w:br/>
              <w:t>- перчатки смотровые, диагностические</w:t>
            </w:r>
            <w:r>
              <w:br/>
              <w:t>- бумажные нагрудные салфетки для пациентов</w:t>
            </w:r>
            <w:r>
              <w:br/>
              <w:t>- полотенца для рук в контейнере</w:t>
            </w:r>
            <w:r>
              <w:br/>
              <w:t>- салфетки гигиенические</w:t>
            </w:r>
            <w:r>
              <w:br/>
              <w:t xml:space="preserve">- перевязочные средства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81839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11518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(облучатель) бактерицидная для помещений передвижная*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348466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6689041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Машина проявочная для стоматологических пленок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Ортопантомограф с телерентгенографической приставкой*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250936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стоматологический в комплекте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8424298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6459412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799157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872610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рентгенолаборанта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медицинский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хранения химических реактивов и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сушильный для рентгеновских пленок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514545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43054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кабинета функциональной диагностики в стоматологии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2"/>
        <w:gridCol w:w="4624"/>
        <w:gridCol w:w="3981"/>
        <w:gridCol w:w="306"/>
        <w:gridCol w:w="426"/>
      </w:tblGrid>
      <w:tr w:rsidR="00C87429">
        <w:trPr>
          <w:gridAfter w:val="1"/>
          <w:divId w:val="25031260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5031260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Аксиограф*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350362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стоматологический с лицевой дугой*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9787742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электроодонтодиагностики* (одонтосенсиметр, одонтометр)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203573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</w:t>
            </w:r>
            <w:r>
              <w:br/>
              <w:t>- маски</w:t>
            </w:r>
            <w:r>
              <w:br/>
              <w:t>- перчатки смотровые, диагностические</w:t>
            </w:r>
            <w:r>
              <w:br/>
              <w:t>- бумажные нагрудные салфетки для пациентов</w:t>
            </w:r>
            <w:r>
              <w:br/>
              <w:t>- полотенца для рук в контейнере</w:t>
            </w:r>
            <w:r>
              <w:br/>
              <w:t>- салфетки гигиенические</w:t>
            </w:r>
            <w:r>
              <w:br/>
              <w:t>- перевязочные средства</w:t>
            </w:r>
            <w:r>
              <w:br/>
              <w:t xml:space="preserve">- слюноотсосы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- стаканы пластиковые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831003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Кинезиограф*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612450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дентальный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058004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для помещений передвижная*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9685876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spacing w:after="240"/>
              <w:divId w:val="9352143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Миотонометр* (гнатодинамометр)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599849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Миостим* (электронейростимулятор, нейромиостимулятор, стимулятор периферических нервов)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8221863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305788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Периотест* (прибор для определения подвижности зубов, коронок и имплантатов)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710042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Реополярограф*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4503697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медицинский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Т-скан для оценки окклюзии зубных рядов* (аппарат для определения центральной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4498557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5031260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Электромиограф для контактных исследований*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78750097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9706986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мобильного стоматологического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3"/>
        <w:gridCol w:w="4514"/>
        <w:gridCol w:w="306"/>
        <w:gridCol w:w="3825"/>
        <w:gridCol w:w="306"/>
        <w:gridCol w:w="395"/>
      </w:tblGrid>
      <w:tr w:rsidR="00C87429">
        <w:trPr>
          <w:gridAfter w:val="1"/>
          <w:divId w:val="148677588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48677588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535897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3122964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254372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605215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876716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зуботехническая*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370655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950529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наименования каждой позиции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742351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</w:r>
            <w:r>
              <w:lastRenderedPageBreak/>
              <w:t>- маски,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ложки*,</w:t>
            </w:r>
            <w:r>
              <w:br/>
              <w:t xml:space="preserve">- стаканы пластиковые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66319739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20913881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(безмасленный),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668194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513371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412199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683459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172756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аппаратов, инструментов, медикаментов, методических материалов 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</w:t>
            </w:r>
            <w:r>
              <w:br/>
              <w:t>- зеркало стоматологическое</w:t>
            </w:r>
            <w:r>
              <w:br/>
              <w:t>- зонд стоматологический угловой</w:t>
            </w:r>
            <w:r>
              <w:br/>
              <w:t>- пинцет зубоврачебный</w:t>
            </w:r>
            <w:r>
              <w:br/>
              <w:t>- экскаваторы зубные</w:t>
            </w:r>
            <w:r>
              <w:br/>
              <w:t>- гладилка широкая двухсторонняя</w:t>
            </w:r>
            <w:r>
              <w:br/>
              <w:t>- гладилка-штопфер</w:t>
            </w:r>
            <w:r>
              <w:br/>
              <w:t xml:space="preserve">- шпатель зубоврачебный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76746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в ассортименте для снятия зубных отложений:</w:t>
            </w:r>
            <w:r>
              <w:br/>
              <w:t>- экскаваторы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18485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4545732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077401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691720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Нож стоматологический для гипса*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334857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Ножницы зуботехнические коронковые*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74587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Нож-шпатель зуботехнический*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470935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Окклюдатор*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2679972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576960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</w:t>
            </w:r>
            <w:r>
              <w:lastRenderedPageBreak/>
              <w:t xml:space="preserve">централизованной утилизации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0955910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20337219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Радиовизиограф и рентген дентальный аппарат*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391311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8036250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для временной фиксации несъёмных протезов,</w:t>
            </w:r>
            <w:r>
              <w:br/>
              <w:t>- для постоянной фиксации несъемных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 xml:space="preserve">- для фторпрофилактики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штук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индивидуального кондиционирования и увлажнения воздуха в лечебных помещениях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340653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021883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772458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861630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Встроенный рабочий стол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Встроенный шкаф для медицинской одежды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Встроенный шкаф для хранения расходных материалов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</w:t>
            </w:r>
            <w:r>
              <w:br/>
              <w:t>новообразований(скрининг) и контроля за лечением новообразований*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999112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4867758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34828926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21314368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централизованного стерилизационного отделения (блока) стоматологической поликлиники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8"/>
        <w:gridCol w:w="4490"/>
        <w:gridCol w:w="4135"/>
        <w:gridCol w:w="306"/>
        <w:gridCol w:w="410"/>
      </w:tblGrid>
      <w:tr w:rsidR="00C87429">
        <w:trPr>
          <w:gridAfter w:val="1"/>
          <w:divId w:val="40090675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40090675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(стерилизатор паровой)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наконечников* (стерилизатор паровой настольный)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83781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медицинский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71829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маски,</w:t>
            </w:r>
            <w:r>
              <w:br/>
              <w:t>- перчатки смотровые, хирургические,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медицинское белье для медицинского персонала,</w:t>
            </w:r>
            <w:r>
              <w:br/>
              <w:t xml:space="preserve">- и другие изделия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111924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медицинский безмаслянный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техническому расчету и параметрам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45227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(облучатель) бактерицидная для помещений передвижной*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509662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643724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(для предстерилизационной упаковки инструментария)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469820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для персонала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955179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9154773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763332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моечный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расчету производительности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медицинский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медицинский подкатной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медицинский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одежды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40090675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хранения расходных материалов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12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1680187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Стандарт 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C87429" w:rsidRDefault="00147BD8">
      <w:pPr>
        <w:divId w:val="17824114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общей практики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5"/>
        <w:gridCol w:w="4455"/>
        <w:gridCol w:w="306"/>
        <w:gridCol w:w="3858"/>
        <w:gridCol w:w="306"/>
        <w:gridCol w:w="399"/>
      </w:tblGrid>
      <w:tr w:rsidR="00C87429">
        <w:trPr>
          <w:gridAfter w:val="1"/>
          <w:divId w:val="2275124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275124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4204413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кабинет***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4435742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6514002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787718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изготовления индивидуальных капп*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336374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868767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</w:t>
            </w:r>
            <w:r>
              <w:lastRenderedPageBreak/>
              <w:t xml:space="preserve">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(стоматологический) с лицевой дугой*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374850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потребности***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210217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зуботехническая*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665922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стоматологическая портативная*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213799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942890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наименования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(при наличии отдельного помещения с учетом требований СанПиН)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150307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</w:r>
            <w:r>
              <w:lastRenderedPageBreak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78089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317551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с учетом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039615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551993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 (при выполнении ортопедических работ)*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70777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719531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Установка стоматологическая (УС), включающая блок врача-стоматолога (бормашина), кресло стоматологическое, </w:t>
            </w:r>
            <w:r>
              <w:lastRenderedPageBreak/>
              <w:t xml:space="preserve">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комплекта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5773998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561925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в ассортименте для снятия зубных отложений:</w:t>
            </w:r>
            <w:r>
              <w:br/>
              <w:t>- экскаваторы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поликлинику (отделение)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262614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10 посещений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053457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909726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627175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8721528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 стоматологический для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зуботехнические коронковые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</w:t>
            </w:r>
            <w:r>
              <w:lastRenderedPageBreak/>
              <w:t xml:space="preserve">пылесос)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480958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5210415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6536267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</w:r>
            <w:r>
              <w:lastRenderedPageBreak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для постоянной фиксации несъемных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 xml:space="preserve">- для фторпрофилактики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2 наименований каждого вида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комплект на поликлинику (отделение)***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695369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824212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</w:t>
            </w:r>
            <w:r>
              <w:lastRenderedPageBreak/>
              <w:t xml:space="preserve">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262355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93.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222238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94.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95.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96.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97.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98.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99.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100.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101.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8887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275124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102.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2135429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7912466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0"/>
        <w:gridCol w:w="4687"/>
        <w:gridCol w:w="3930"/>
        <w:gridCol w:w="306"/>
        <w:gridCol w:w="416"/>
      </w:tblGrid>
      <w:tr w:rsidR="00C87429">
        <w:trPr>
          <w:gridAfter w:val="1"/>
          <w:divId w:val="56067447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560674477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отсутствии центральной стерилизационной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820927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кабинет***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0534577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086656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642819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Биксы (коробка стерилизационная для хранения стерильных инструментов и </w:t>
            </w:r>
            <w:r>
              <w:lastRenderedPageBreak/>
              <w:t>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705580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одного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(при наличии отдельного помещения в соответствии с СанПиН)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066016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персонала.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561256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276472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820198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745627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29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857510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662193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988100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набора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</w:t>
            </w:r>
            <w:r>
              <w:br/>
              <w:t>- зеркало стоматологическое</w:t>
            </w:r>
            <w:r>
              <w:br/>
              <w:t>- зонд стоматологический угловой</w:t>
            </w:r>
            <w:r>
              <w:br/>
              <w:t>- пинцет зубоврачебный</w:t>
            </w:r>
            <w:r>
              <w:br/>
              <w:t>- экскаваторы зубные</w:t>
            </w:r>
            <w:r>
              <w:br/>
              <w:t>- гладилка широкая двухсторонняя</w:t>
            </w:r>
            <w:r>
              <w:br/>
              <w:t>- гладилка-штопфер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622241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36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в ассортименте для снятия зубных отложений: </w:t>
            </w:r>
            <w:r>
              <w:br/>
              <w:t>- экскаваторы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наборов на 10 посещений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3760804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037535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927774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447846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500629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50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Прибор для вертикальной конденсации горячей гуттаперчи*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229312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Прибор для разогревания гуттаперчи*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5159546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4184061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5059024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</w:t>
            </w:r>
            <w:r>
              <w:br/>
              <w:t>- пломбировочные</w:t>
            </w:r>
            <w:r>
              <w:br/>
              <w:t>- прокладочные материалы</w:t>
            </w:r>
            <w:r>
              <w:br/>
              <w:t>- адгезивные материалы</w:t>
            </w:r>
            <w:r>
              <w:br/>
              <w:t>- материалы для герметизации дентина</w:t>
            </w:r>
            <w:r>
              <w:br/>
              <w:t>- материалы для временного пломбирования и временной фиксации несъёмных протезов</w:t>
            </w:r>
            <w:r>
              <w:br/>
              <w:t>- анестетики</w:t>
            </w:r>
            <w:r>
              <w:br/>
              <w:t>- антисептические препараты</w:t>
            </w:r>
            <w:r>
              <w:br/>
              <w:t>- для лечения гиперчувствительности</w:t>
            </w:r>
            <w:r>
              <w:br/>
              <w:t>- для фторпрофилактики</w:t>
            </w:r>
            <w:r>
              <w:br/>
            </w:r>
            <w:r>
              <w:lastRenderedPageBreak/>
              <w:t>- для медицинского отбеливания зубов*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не менее 2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085781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комплект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505079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502851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63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367884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560674477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4919310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494237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хирургической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9"/>
        <w:gridCol w:w="4847"/>
        <w:gridCol w:w="3771"/>
        <w:gridCol w:w="306"/>
        <w:gridCol w:w="416"/>
      </w:tblGrid>
      <w:tr w:rsidR="00C87429">
        <w:trPr>
          <w:gridAfter w:val="1"/>
          <w:divId w:val="2079091749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079091749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для наконечников (стерилизатор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паровой настольный)*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443983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198196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Бормашина стоматологическая портативная при отсутствии МРУ и УС с микромотором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стоматологическая портативная с физиодиспенсером*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41653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Боры стоматологические для прямого и углового наконечника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10 наименований по 2 каждого наименования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хирургический, стоматологический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Долота и остеотомы медицинские в </w:t>
            </w:r>
            <w:r>
              <w:lastRenderedPageBreak/>
              <w:t xml:space="preserve">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 не менее 2 наименований по 2 каждого </w:t>
            </w:r>
            <w:r>
              <w:lastRenderedPageBreak/>
              <w:t xml:space="preserve">наименования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наименования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182779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99107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 перчатки смотровые, диагностические, хирургические,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214187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2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Кюрета хирургическая разных размеров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221873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передвижная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582118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345419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врача-стоматолога*:</w:t>
            </w:r>
            <w:r>
              <w:br/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99828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 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оптики*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607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двух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</w:t>
            </w:r>
            <w:r>
              <w:br/>
              <w:t>- зеркало стоматологическое</w:t>
            </w:r>
            <w:r>
              <w:br/>
              <w:t>- зонд стоматологический угловой</w:t>
            </w:r>
            <w:r>
              <w:br/>
              <w:t>- пинцет зубоврачебный</w:t>
            </w:r>
            <w:r>
              <w:br/>
              <w:t>- экскаваторы зубные</w:t>
            </w:r>
            <w:r>
              <w:br/>
              <w:t xml:space="preserve">- гладилка широкая двухсторонняя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759681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304891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215652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зондов Боумена для зондирования (бужирования) протоков слюнных желез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инструментов для ретроградного пломбирования корневых каналов*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464352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прямой для микромотора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угловой для микромотора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702899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1188378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482043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</w:t>
            </w:r>
            <w:r>
              <w:br/>
              <w:t>- анестетики</w:t>
            </w:r>
            <w:r>
              <w:br/>
              <w:t xml:space="preserve">- антисептические препараты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 при отсутствии рентген-кабинета или договора на лучевую диагностику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637854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требованию,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индивидуального кондиционирования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согласно СанПиНа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 увлажнения воздуха в лечебных помещениях**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708008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633628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458909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278090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Штатив медицинский для длительных инфузионных вливаний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</w:t>
            </w:r>
            <w:r>
              <w:lastRenderedPageBreak/>
              <w:t xml:space="preserve">челюстях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по требованию, не менее 25 на </w:t>
            </w:r>
            <w:r>
              <w:lastRenderedPageBreak/>
              <w:t xml:space="preserve">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требованию, 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091749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01093710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9002828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9"/>
        <w:gridCol w:w="4847"/>
        <w:gridCol w:w="3771"/>
        <w:gridCol w:w="306"/>
        <w:gridCol w:w="416"/>
      </w:tblGrid>
      <w:tr w:rsidR="00C87429">
        <w:trPr>
          <w:gridAfter w:val="1"/>
          <w:divId w:val="384717718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384717718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435562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547730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Артикулятор (стоматологический) с лицевой дугой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зуботехническая с пылеуловителем и защитным боксом (эргобокс)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кабинет на рабочее место врача*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2899985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666917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одного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</w:t>
            </w:r>
            <w:r>
              <w:br/>
              <w:t xml:space="preserve">- боры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- полиры</w:t>
            </w:r>
            <w:r>
              <w:br/>
              <w:t>- финиры</w:t>
            </w:r>
            <w:r>
              <w:br/>
              <w:t>- головки фасонные</w:t>
            </w:r>
            <w:r>
              <w:br/>
              <w:t>- диски сепарационные и круги</w:t>
            </w:r>
            <w:r>
              <w:br/>
              <w:t>- фрезы</w:t>
            </w:r>
            <w:r>
              <w:br/>
              <w:t>- корневые инструменты</w:t>
            </w:r>
            <w:r>
              <w:br/>
              <w:t xml:space="preserve">- другие мелкие инструменты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676250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059427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Камеры для хранения стерильных инструментов (при отсутствии системы </w:t>
            </w:r>
            <w:r>
              <w:lastRenderedPageBreak/>
              <w:t>пакетирования)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8144901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382313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 стандартные (металлические)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6 наименований, не менее 5 каждого наименования на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Лупа бинокулярная*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8107721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Машина упаковочная (аппарат для предстерилизационной упаковки </w:t>
            </w:r>
            <w:r>
              <w:lastRenderedPageBreak/>
              <w:t>инструментария) при отсутствии центральной стерилизационной*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42204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501959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</w:t>
            </w:r>
            <w:r>
              <w:lastRenderedPageBreak/>
              <w:t xml:space="preserve">для шлифования и полирования пломб и зубных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не менее 1 на одну должность </w:t>
            </w:r>
            <w:r>
              <w:lastRenderedPageBreak/>
              <w:t xml:space="preserve">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протезов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</w:t>
            </w:r>
            <w:r>
              <w:br/>
              <w:t>- зеркало стоматологическое</w:t>
            </w:r>
            <w:r>
              <w:br/>
              <w:t>- зонд стоматологический угловой</w:t>
            </w:r>
            <w:r>
              <w:br/>
              <w:t>- пинцет зубоврачебный</w:t>
            </w:r>
            <w:r>
              <w:br/>
              <w:t>- экскаваторы зубные</w:t>
            </w:r>
            <w:r>
              <w:br/>
              <w:t>- гладилка широкая двухсторонняя</w:t>
            </w:r>
            <w:r>
              <w:br/>
              <w:t xml:space="preserve">- шпатель зубоврачебный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5122318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031385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486610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механический угловой для микромотора при отсутствии в комплекте </w:t>
            </w:r>
            <w:r>
              <w:lastRenderedPageBreak/>
              <w:t xml:space="preserve">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17168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736323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редукторный* с фиброоптикой или без (повышающий) механический угловой для микромотора, под турбинный бор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143503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 для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зуботехнические коронковые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Палитра для красок стоматологическая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447264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987132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</w:r>
            <w:r>
              <w:lastRenderedPageBreak/>
              <w:t>     </w:t>
            </w:r>
          </w:p>
          <w:p w:rsidR="00C87429" w:rsidRDefault="00147BD8">
            <w:pPr>
              <w:divId w:val="3194298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 при отсутствии рентген-кабинета или договора на лучевую диагностику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0952434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 xml:space="preserve">- лечебные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- пломбировочные</w:t>
            </w:r>
            <w:r>
              <w:br/>
              <w:t>- прокладочные материалы</w:t>
            </w:r>
            <w:r>
              <w:br/>
              <w:t>- адгезивные материалы</w:t>
            </w:r>
            <w:r>
              <w:br/>
              <w:t>- материалы для герметизации дентина</w:t>
            </w:r>
            <w:r>
              <w:br/>
              <w:t>- материалы для временного пломбирования и временной фиксации несъёмных протезов</w:t>
            </w:r>
            <w:r>
              <w:br/>
              <w:t>- для постоянной фиксации несъемных</w:t>
            </w:r>
            <w:r>
              <w:br/>
              <w:t>протезов</w:t>
            </w:r>
            <w:r>
              <w:br/>
              <w:t>- анестетики</w:t>
            </w:r>
            <w:r>
              <w:br/>
              <w:t>- антисептические препараты</w:t>
            </w:r>
            <w:r>
              <w:br/>
              <w:t>- для лечения гиперчувствительности</w:t>
            </w:r>
            <w:r>
              <w:br/>
              <w:t xml:space="preserve">- для фторпрофилактики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354893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9706263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033324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979968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558882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836463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сотрудников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84717718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84043767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9961824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стоматологической (зуботехнической) лаборатории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6"/>
        <w:gridCol w:w="4860"/>
        <w:gridCol w:w="3747"/>
        <w:gridCol w:w="306"/>
        <w:gridCol w:w="410"/>
      </w:tblGrid>
      <w:tr w:rsidR="00C87429">
        <w:trPr>
          <w:gridAfter w:val="1"/>
          <w:divId w:val="1220019783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220019783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дезинфекции оттисков, </w:t>
            </w:r>
            <w:r>
              <w:lastRenderedPageBreak/>
              <w:t xml:space="preserve">стоматологических изделий 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lastRenderedPageBreak/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вертикального сверления гипсовых моделей (пиндекс машина)*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04842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вертикального разрезания гипсовых моделей*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43319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изготовления индивидуальных капп*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337113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с принадлежностями для литья металла зубных протезов*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128451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с принадлежностями для предварительного прогрева литьевых форм*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316626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прессования ортодонтических пластинок при выполнении ортодонтических работ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контактной (электродуговой) сварки зубных протезов*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847476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стоматологический с лицевой дугой*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012160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световой полимеризации стоматологической пластмассы*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425876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пайки и сварки зубных протезов лазером*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7184211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электропневмовакуумного штампования*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295323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13.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Бормашина зуботехническая при отсутствии в комплектации стола зуботехнического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Вакуумный миксер для гипса, паковочной массы и силикона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Весы медицинские настольные (от 2 грамм до 1 килограмма)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Вибростол стоматологический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Воскотопка зуботехническая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Вытяжной шкаф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062252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350318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Гипс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двух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Гипсовый нож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Горелка зуботехническая с подводом газа или спиртовка или электрошпатель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Емкости (контейнеры) для хранения готовых моделей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Емкости для замешивания пластмассы*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432054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Емкость для замешивания гипса (резиновая колба)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</w:t>
            </w:r>
            <w:r>
              <w:br/>
              <w:t>- полиры</w:t>
            </w:r>
            <w:r>
              <w:br/>
              <w:t>- финиры</w:t>
            </w:r>
            <w:r>
              <w:br/>
              <w:t>- головки фасонные шлифовальные</w:t>
            </w:r>
            <w:r>
              <w:br/>
              <w:t>- диски сепарационные и круги</w:t>
            </w:r>
            <w:r>
              <w:br/>
              <w:t xml:space="preserve">- фрезы зуботехнические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- другие мелкие инструменты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4084508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Изоляционные зуботехнические лаки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4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237450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30590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для полимеризатора при отсутствии центральной подачи воздуха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для подачи сжатого воздуха к зуботехническим столам при отсутствии центральной подачи воздуха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3 стола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 для мусора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234688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Лотки медицинские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Металл (сплав стоматологический)*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555985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Кювета зуботехническая для дублирования моделей*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046269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Кювета зуботехническая большая*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418416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1950469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(переносная)*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648057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470409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Лобзик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Ложка зуботехническая для металла*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63939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Моделировочные шпатели зуботехнические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ортодонтических работ*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661662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работы с керамикой*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111426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измерительных ортодонтических инструментов*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86490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зуботехнический для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работы с имплантатами*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30706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инструментов для работы с металлическими коронками и кольцами*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022898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зуботехнических восков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искусственных зубов в ассортименте*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ассортимент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1419992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ортодонтической проволоки разного диаметра и сечения*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8293951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стоматологических пластмасс в ассортименте*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ассортимент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460028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полировочных щеток и резиновых кругов для шлифовки и полировки</w:t>
            </w:r>
            <w:r>
              <w:br/>
              <w:t xml:space="preserve">стоматологических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стандартных заготовок для коронок, колец*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292406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щипцов ортодонтических*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335044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4697924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Ножницы коронковые*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3501724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со столом зуботехническим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для зубного техника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Палитра для красок стоматологическая*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90884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918967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Пароструйная установка* для пароструйной очистки зуботехнических изделий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76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Пескоструйный аппарат* для пескоструйной очистки зуботехнических изделий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358098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муфельная*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532111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обжига керамики*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677066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выплавки воска*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868331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Печь для прессованной керамики*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253504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 зуботехнический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зубного </w:t>
            </w:r>
            <w:r>
              <w:lastRenderedPageBreak/>
              <w:t xml:space="preserve">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Полировочный станок с пылеуловителем* (при работе с драгоценными металлами)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205681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выдавливания гипса*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590020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кювет зуботехнический гидравлический*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87135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Пресс для формовки пластмассы*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409142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для обрезки гипсовых моделей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Полировочные порошки и пасты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932001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Резиновые колбы для замешивания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зуботехнический при отсутствии в комплектации стола зуботехнического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согласно СанПиНа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092217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2 штук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зуботехнический с рабочей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поверхностью из нержавеющей стали или пластика с отверстием для удаления отходов гипса и бункерами для хранения гипса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лабораторный для работы с материалами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зубного техника с оснащением при отсутствии в комплекте со столом зуботехническим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Тигель керамический для стоматологии*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347068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Трегеры*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544087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Фрезерный параллелометр*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лабораторию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41845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Формирователи цоколей контрольных моделей*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313830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Фрезы зуботехнические для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набор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Шлиф-мотор стоматологический при работе базисными пластмассами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Шлиф-мотор стоматологический с защитным экраном и пылеуловителем для полировки зубных протезов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5 рабочих мест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Шпатели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наименования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Шпатель электрический моделировочный для воска*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163023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крампонные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круглые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кусачки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20019783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зуботехнические плоскогубцы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зубного техника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7196708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8"/>
        <w:gridCol w:w="4859"/>
        <w:gridCol w:w="3762"/>
        <w:gridCol w:w="306"/>
        <w:gridCol w:w="414"/>
      </w:tblGrid>
      <w:tr w:rsidR="00C87429">
        <w:trPr>
          <w:gridAfter w:val="1"/>
          <w:divId w:val="3670486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36704864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наконечников* (стерилизатор паровой настольный)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108113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048716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стоматологический с лицевой дугой*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332729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9459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Быстротвердеющие пластмассы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Внутриротовая видеокамера*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411853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менее 1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724909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360634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Комплект для позиционирования лингвальных брекетов*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564420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Комплект приспособлений для профилактики аномалий прикуса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Компрессор (если установка не укомплектована)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Контейнеры для хранения изготовленных аппаратов, силиконовых ложек с позиционированными лингвальными брекетами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Корнцанги прямой, изогнутый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907130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4465439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для помещений передвижная*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284210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11141329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стоматологические оттискные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штук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2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0364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поликлинику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788844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щипцов ортодонтических и зажимов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Наборы инструментов для работы с металлическими коронками и кольцами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осмотра рта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(базовый):</w:t>
            </w:r>
            <w:r>
              <w:br/>
              <w:t>- лоток медицинский стоматологический</w:t>
            </w:r>
            <w:r>
              <w:br/>
              <w:t>- зеркало стоматологическое</w:t>
            </w:r>
            <w:r>
              <w:br/>
              <w:t>- зонд стоматологический угловой</w:t>
            </w:r>
            <w:r>
              <w:br/>
              <w:t>- пинцет зубоврачебный</w:t>
            </w:r>
            <w:r>
              <w:br/>
              <w:t>- экскаваторы зубные</w:t>
            </w:r>
            <w:r>
              <w:br/>
              <w:t>- гладилка широкая двухсторонняя</w:t>
            </w:r>
            <w:r>
              <w:br/>
              <w:t xml:space="preserve">- шпатель зубоврачебный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843237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установку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404690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Наконечники стоматологические прямой и угловой для микромотора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установку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наименования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для обрезания коронок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Периотест* (Прибор для определения подвижности зубов, коронок и имплантатов)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062679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135702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Расходные стоматологические материалы 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медикаментозные средства:</w:t>
            </w:r>
            <w:r>
              <w:br/>
              <w:t>- лечебные</w:t>
            </w:r>
            <w:r>
              <w:br/>
              <w:t>- пломбировочные</w:t>
            </w:r>
            <w:r>
              <w:br/>
              <w:t>- прокладочные материалы</w:t>
            </w:r>
            <w:r>
              <w:br/>
              <w:t>- адгезивные материалы</w:t>
            </w:r>
            <w:r>
              <w:br/>
              <w:t>- материалы для герметизации дентина</w:t>
            </w:r>
            <w:r>
              <w:br/>
              <w:t>- материалы для временного пломбирования и временной фиксации несъёмных протезов</w:t>
            </w:r>
            <w:r>
              <w:br/>
              <w:t>- ортодонтические клеи</w:t>
            </w:r>
            <w:r>
              <w:br/>
              <w:t>- анестетики</w:t>
            </w:r>
            <w:r>
              <w:br/>
              <w:t>- антисептические препараты</w:t>
            </w:r>
            <w:r>
              <w:br/>
              <w:t xml:space="preserve">- для лечения гиперчувствительности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менее двух наименований каждого вида расходного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губные стоматологические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8826851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03958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Стекла для замешивания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346785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кабинет*,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77124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медсестры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медсестры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Цифровой фотоаппарат*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кабинет*,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558135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диагностических моделей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36704864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34023562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4382078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рентгенологического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19"/>
        <w:gridCol w:w="4704"/>
        <w:gridCol w:w="3917"/>
        <w:gridCol w:w="306"/>
        <w:gridCol w:w="413"/>
      </w:tblGrid>
      <w:tr w:rsidR="00C87429">
        <w:trPr>
          <w:gridAfter w:val="1"/>
          <w:divId w:val="124244451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24244451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рентгенодиагностический дентальный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дентальный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Компьютерный томограф*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826252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маски,</w:t>
            </w:r>
            <w:r>
              <w:br/>
              <w:t>- перчатки смотровые, диагностические,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 xml:space="preserve">- перевязочные средства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027626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082160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(облучатель) бактерицидная для помещений передвижная*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7593172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divId w:val="905938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Машина проявочная для стоматологических пленок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Ортопантомограф с телерентгенографической приставкой*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068583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стоматологический в комплекте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74764964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spacing w:after="240"/>
              <w:divId w:val="21360200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199164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085058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рентгенолаборанта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медицинский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хранения химических реактивов и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сушильный для рентгеновских пленок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24244451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13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2604580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>Стандарт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0"/>
        <w:gridCol w:w="4689"/>
        <w:gridCol w:w="3929"/>
        <w:gridCol w:w="306"/>
        <w:gridCol w:w="415"/>
      </w:tblGrid>
      <w:tr w:rsidR="00C87429">
        <w:trPr>
          <w:gridAfter w:val="1"/>
          <w:divId w:val="207947077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079470775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6899130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4393044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кариеса фиссур*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0920924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2352349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одного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>- слепочные ложки,</w:t>
            </w:r>
            <w:r>
              <w:br/>
              <w:t xml:space="preserve">- стаканы пластиковые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1919948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277630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передвижная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569673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Лупа бинокулярная*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2730185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Место рабочее (комплект оборудования) для врача-стоматолога:</w:t>
            </w:r>
            <w:r>
              <w:br/>
              <w:t xml:space="preserve">-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9835845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для осмотра рта (базовый):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4441528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в ассортименте для снятия зубных отложений:</w:t>
            </w:r>
            <w:r>
              <w:br/>
              <w:t>- экскаваторы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976815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8963537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268739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одну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877394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комплект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8521141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divId w:val="45340170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90619044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0825171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Расходные стоматологические материалы и 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пломбирования,</w:t>
            </w:r>
            <w:r>
              <w:br/>
              <w:t>- для временной фиксации несъёмных протезов,</w:t>
            </w:r>
            <w:r>
              <w:br/>
              <w:t>- для постоянной фиксации несъемной техники и протезов,</w:t>
            </w:r>
            <w:r>
              <w:br/>
              <w:t>- для лечения гиперчувствительности,</w:t>
            </w:r>
            <w:r>
              <w:br/>
              <w:t>- для фторпрофилактики,</w:t>
            </w:r>
            <w:r>
              <w:br/>
              <w:t>- анестетики,</w:t>
            </w:r>
            <w:r>
              <w:br/>
              <w:t xml:space="preserve">- антисептические препараты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каждого наименования расходного материала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1724258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divId w:val="56283642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573122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26807701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5224295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3322214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79470775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122899836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pStyle w:val="align-right"/>
        <w:divId w:val="882711361"/>
        <w:rPr>
          <w:rFonts w:ascii="Georgia" w:hAnsi="Georgia"/>
        </w:rPr>
      </w:pPr>
      <w:r>
        <w:rPr>
          <w:rFonts w:ascii="Georgia" w:hAnsi="Georgia"/>
        </w:rPr>
        <w:t>Приложение № 14</w:t>
      </w:r>
      <w:r>
        <w:rPr>
          <w:rFonts w:ascii="Georgia" w:hAnsi="Georgia"/>
        </w:rPr>
        <w:br/>
        <w:t>к Порядку оказания медицинской</w:t>
      </w:r>
      <w:r>
        <w:rPr>
          <w:rFonts w:ascii="Georgia" w:hAnsi="Georgia"/>
        </w:rPr>
        <w:br/>
        <w:t>помощи взрослому населению</w:t>
      </w:r>
      <w:r>
        <w:rPr>
          <w:rFonts w:ascii="Georgia" w:hAnsi="Georgia"/>
        </w:rPr>
        <w:br/>
        <w:t>при стоматологических заболеваниях,</w:t>
      </w:r>
      <w:r>
        <w:rPr>
          <w:rFonts w:ascii="Georgia" w:hAnsi="Georgia"/>
        </w:rPr>
        <w:br/>
        <w:t>утвержденному</w:t>
      </w:r>
      <w:r>
        <w:rPr>
          <w:rFonts w:ascii="Georgia" w:hAnsi="Georgia"/>
        </w:rPr>
        <w:br/>
        <w:t>приказом Министерства здравоохранения и</w:t>
      </w:r>
      <w:r>
        <w:rPr>
          <w:rFonts w:ascii="Georgia" w:hAnsi="Georgia"/>
        </w:rPr>
        <w:br/>
        <w:t>социального развития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7 декабря 2011 года № 1496н </w:t>
      </w:r>
    </w:p>
    <w:p w:rsidR="00C87429" w:rsidRDefault="00147BD8">
      <w:pPr>
        <w:divId w:val="189484603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14. </w:t>
      </w:r>
      <w:r>
        <w:rPr>
          <w:rStyle w:val="docsupplement-name"/>
          <w:rFonts w:ascii="Georgia" w:eastAsia="Times New Roman" w:hAnsi="Georgia"/>
        </w:rPr>
        <w:t>Стандарт оснащения хирургического челюстно-лицевого и стоматологического отделения стационара</w:t>
      </w:r>
    </w:p>
    <w:p w:rsidR="00C87429" w:rsidRDefault="00147BD8">
      <w:pPr>
        <w:divId w:val="5765231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хирургического челюстно-лицевого и стоматологического отделения стационара с перевязочной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24"/>
        <w:gridCol w:w="4743"/>
        <w:gridCol w:w="3857"/>
        <w:gridCol w:w="306"/>
        <w:gridCol w:w="429"/>
      </w:tblGrid>
      <w:tr w:rsidR="00C87429">
        <w:trPr>
          <w:gridAfter w:val="1"/>
          <w:divId w:val="139476753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394767531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Наименование оснащения (оборудования)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палат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 перчатки смотровые, диагностические, хирургические,</w:t>
            </w:r>
            <w:r>
              <w:br/>
              <w:t>- бумажные нагрудные салфетки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0785242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Кровать функциональная медицинская больничная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койко-мест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процедурную и 1 на перевязочную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 (емкость) для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предстерилизационной очистки, дезинфекции и стерилизации медицинских инструментов и изделий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368401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2295894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Кушетка медицинская смотровая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процедурную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992154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(облучатель) бактерицидная для помещений передвижная**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0322142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Матрацы противопролежневые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количеству кабинетов, предназначенных для осуществления инвазивных медицинских вмешательств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6409610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хирургический малый для челюстно-лицевой хирургии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103752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Светильник бестеневой медицинский передвижной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перевязочную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палатной сигнализации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разводки медицинских газов, сжатого воздуха и вакуума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Стетофонендоскоп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врачей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перевязочную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манипуляционный с принадлежностями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процедурную и 1 на перевязочную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(тумба) прикроватный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койко-мест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перевязочный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перевязочных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пациента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числу койко-мест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Термометр медицинский (ртутный или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цифровой)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Холодильник для хранения медикаментов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394767531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Штатив для инфузионных растворов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7327006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операционной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7"/>
        <w:gridCol w:w="725"/>
        <w:gridCol w:w="4926"/>
        <w:gridCol w:w="3669"/>
        <w:gridCol w:w="306"/>
        <w:gridCol w:w="432"/>
      </w:tblGrid>
      <w:tr w:rsidR="00C87429">
        <w:trPr>
          <w:gridAfter w:val="1"/>
          <w:divId w:val="200396378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200396378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Наименование оснащения (оборудования)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078924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хирургический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Дефибриллятор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Инструменты и наборы для проведения комбинированной анестезии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автоматический для внутривенных вливаний*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635898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инъекций,</w:t>
            </w:r>
            <w:r>
              <w:br/>
              <w:t>- скальпели в ассортименте,</w:t>
            </w:r>
            <w:r>
              <w:br/>
              <w:t>- маски,</w:t>
            </w:r>
            <w:r>
              <w:br/>
              <w:t>- перчатки смотровые, диагностические, хирургические,</w:t>
            </w:r>
            <w:r>
              <w:br/>
              <w:t>- бумажные простыни для пациентов,</w:t>
            </w:r>
            <w:r>
              <w:br/>
              <w:t>- полотенца для рук в контейнере,</w:t>
            </w:r>
            <w:r>
              <w:br/>
              <w:t>- салфетки гигиенические,</w:t>
            </w:r>
            <w:r>
              <w:br/>
              <w:t>- медицинское белье для медицинского персонала,</w:t>
            </w:r>
            <w:r>
              <w:br/>
              <w:t>- перевязочные средства,</w:t>
            </w:r>
            <w:r>
              <w:br/>
              <w:t>- слюноотсосы,</w:t>
            </w:r>
            <w:r>
              <w:br/>
              <w:t xml:space="preserve">- стаканы пластиковые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32586274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Катетер для анестезиологии и реанимации однократного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Комплект мебели для операционной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Комплект термоматрац для операционного стола* (матрац согревающий хирургического и реанимационного назначения)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188065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Контейнеры (биксы) для стерильных хирургических инструментов и материала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556204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126800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Лампа бактерицидная передвижная*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6064261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</w:p>
          <w:p w:rsidR="00C87429" w:rsidRDefault="00147BD8">
            <w:pPr>
              <w:pStyle w:val="formattext"/>
            </w:pPr>
            <w:r>
              <w:t>     </w:t>
            </w:r>
            <w:r>
              <w:br/>
              <w:t>     </w:t>
            </w:r>
          </w:p>
          <w:p w:rsidR="00C87429" w:rsidRDefault="00147BD8">
            <w:pPr>
              <w:spacing w:after="240"/>
              <w:divId w:val="5957482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Монитор операционный многопараметрический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интубационный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хирургических инструментов большой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дезинфекции и стерилизации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настенный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342446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инструментальный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операционной сестры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с выдвижными ящиками для расходного материала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Стойка для дозаторов и инфузоматов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без спинки вращающийся с моющимся покрытием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разводки медицинских газов, сжатого воздуха и вакуума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для реинфузии крови с принадлежностями*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074607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Система для аутогемотрансфузии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Ультразвуковой сканер с датчиками для интраоперационной диагностики*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9900164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Холодильник для хранения медикаментов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комплектов операционного белья и инструментов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медикаментов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Штатив (стойка) для длительных инфузионных вливаний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200396378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Эндоскопическая консоль или стойка с оборудованием и принадлежностями для эндовидеохирургии*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25382951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87429" w:rsidRDefault="00147BD8">
      <w:pPr>
        <w:divId w:val="12717417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Стандарт оснащения стоматологического кабинета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7"/>
        <w:gridCol w:w="4921"/>
        <w:gridCol w:w="3665"/>
        <w:gridCol w:w="306"/>
        <w:gridCol w:w="430"/>
      </w:tblGrid>
      <w:tr w:rsidR="00C87429">
        <w:trPr>
          <w:gridAfter w:val="1"/>
          <w:divId w:val="171025910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gridAfter w:val="1"/>
          <w:divId w:val="1710259100"/>
          <w:wAfter w:w="480" w:type="dxa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 xml:space="preserve">N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Наименование оснащения (оборудования)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Количество, шт.</w:t>
            </w:r>
          </w:p>
        </w:tc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Автоклав для наконечников (стерилизатор паровой настольный)*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59909781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Амальгаммосмеситель*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кабинет с учетом требований СанПиН**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42093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877888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629895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изготовления индивидуальных капп*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429551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130859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Артикулятор (стоматологический) с лицевой дугой*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26428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потребности**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5968287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зуботехническая*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064699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Бормашина стоматологическая портативная*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отделение (кабинет)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0955929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Вибростол (стоматологический, зуботехнический)*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6076274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Гипсоотстойники (грязеуловитель)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каждую раковину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Горелка стоматологическая (спиртовая, газовая, пьезо)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Диатермокоагулятор стоматологический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наименования каждой позиции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Зажим кровоостанавливающий в ассортименте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наименования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Инструменты стоматологические (мелкие):</w:t>
            </w:r>
            <w:r>
              <w:br/>
              <w:t>- боры,</w:t>
            </w:r>
            <w:r>
              <w:br/>
              <w:t>- полиры,</w:t>
            </w:r>
            <w:r>
              <w:br/>
              <w:t>- финиры,</w:t>
            </w:r>
            <w:r>
              <w:br/>
              <w:t>- головки фасонные,</w:t>
            </w:r>
            <w:r>
              <w:br/>
              <w:t>- диски сепарационные и круги,</w:t>
            </w:r>
            <w:r>
              <w:br/>
              <w:t>- фрезы,</w:t>
            </w:r>
            <w:r>
              <w:br/>
              <w:t xml:space="preserve">- корневые инструменты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Инкубатор для проведения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микробиологических тестов (СО2 инкубатор для выращивания культур клеток и тканей)*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отделение (при наличии отдельного помещения с учетом требований СанПиН)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474496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Изделия одноразового применения:</w:t>
            </w:r>
            <w:r>
              <w:br/>
              <w:t>- шприцы и иглы для инъекций</w:t>
            </w:r>
            <w:r>
              <w:br/>
              <w:t>- скальпели в ассортименте</w:t>
            </w:r>
            <w:r>
              <w:br/>
              <w:t>- маски</w:t>
            </w:r>
            <w:r>
              <w:br/>
              <w:t>- перчатки смотровые, диагностические, хирургические</w:t>
            </w:r>
            <w:r>
              <w:br/>
              <w:t>- бумажные нагрудные салфетки для пациентов</w:t>
            </w:r>
            <w:r>
              <w:br/>
              <w:t>- полотенца для рук в контейнере</w:t>
            </w:r>
            <w:r>
              <w:br/>
              <w:t>- салфетки гигиенические</w:t>
            </w:r>
            <w:r>
              <w:br/>
              <w:t>- медицинское белье для медицинского персонала</w:t>
            </w:r>
            <w:r>
              <w:br/>
              <w:t>- перевязочные средства</w:t>
            </w:r>
            <w:r>
              <w:br/>
              <w:t>- слюноотсосы</w:t>
            </w:r>
            <w:r>
              <w:br/>
              <w:t>- слепочные ложки</w:t>
            </w:r>
            <w:r>
              <w:br/>
              <w:t>- стаканы пластиковые</w:t>
            </w:r>
            <w:r>
              <w:br/>
              <w:t xml:space="preserve">- и другие изделия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176510387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Инъектор стоматологический, для карпульной анестезии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746682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с учетом расчетной мощности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Коронкосниматель стоматологический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Корцанг прямой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Коффердам (роббердам) стоматологический*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335857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Кресло стоматологическое,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две должности врача при двухсменной работе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Крючки хирургические, зубчатые разных размеров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(облучатель) бактерицидная для помещений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604610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Ложки стоматологические оттискные (при выполнении ортопедических работ)*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10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4455806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Ложки хирургические (костные), разных размеров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Лупа бинокулярная для врача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4152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(МРУ): включающее УС,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две врачебные должности при двухсменном рабочем дне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326830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Микрометр (зуботехнический)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осмотра рта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по требованию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(базовый): </w:t>
            </w:r>
            <w:r>
              <w:br/>
              <w:t>- лоток медицинский стоматологический,</w:t>
            </w:r>
            <w:r>
              <w:br/>
              <w:t>- зеркало стоматологическое,</w:t>
            </w:r>
            <w:r>
              <w:br/>
              <w:t>- зонд стоматологический угловой,</w:t>
            </w:r>
            <w:r>
              <w:br/>
              <w:t>- пинцет зубоврачебный,</w:t>
            </w:r>
            <w:r>
              <w:br/>
              <w:t>- экскаваторы зубные,</w:t>
            </w:r>
            <w:r>
              <w:br/>
              <w:t>- гладилка широкая двухсторонняя,</w:t>
            </w:r>
            <w:r>
              <w:br/>
              <w:t>- гладилка-штопфер,</w:t>
            </w:r>
            <w:r>
              <w:br/>
              <w:t xml:space="preserve">- шпатель зубоврачебный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инструментов в ассортименте для снятия зубных отложений:</w:t>
            </w:r>
            <w:r>
              <w:br/>
              <w:t xml:space="preserve">- экскаваторы, </w:t>
            </w:r>
            <w:r>
              <w:br/>
              <w:t xml:space="preserve">- крючки для снятия зубного камня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49.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 для трахеотомии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на поликлинику (отделение)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видов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набора на 10 посещений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466783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9206766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эндодонтический* понижающий механический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угловой для микромотора при отсутствии в комплекте МРУ и УС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16801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59.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796652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Негатоскоп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 стоматологический для гипса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в ассортименте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Ножницы зуботехнические коронковые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Нож-шпатель зуботехнический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Окклюдатор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1 должность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3 наименований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69.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комплекта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Параллелометр стоматологический*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27181414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Пинцеты анатомические разных размеров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divId w:val="6738730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2662805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Расходные стоматологические материалы 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медикаментозные средства:</w:t>
            </w:r>
            <w:r>
              <w:br/>
              <w:t>- лечебные,</w:t>
            </w:r>
            <w:r>
              <w:br/>
              <w:t>- пломбировочные,</w:t>
            </w:r>
            <w:r>
              <w:br/>
              <w:t>- прокладочные материалы,</w:t>
            </w:r>
            <w:r>
              <w:br/>
              <w:t>- адгезивные материалы,</w:t>
            </w:r>
            <w:r>
              <w:br/>
              <w:t>- материалы для герметизации дентина,</w:t>
            </w:r>
            <w:r>
              <w:br/>
              <w:t>- материалы для временного пломбирования и временной фиксации несъёмных протезов,</w:t>
            </w:r>
            <w:r>
              <w:br/>
              <w:t>- для постоянной фиксации несъемных протезов,</w:t>
            </w:r>
            <w:r>
              <w:br/>
              <w:t>- анестетики,</w:t>
            </w:r>
            <w:r>
              <w:br/>
              <w:t>- антисептические препараты,</w:t>
            </w:r>
            <w:r>
              <w:br/>
              <w:t>- для лечения гиперчувствительности,</w:t>
            </w:r>
            <w:r>
              <w:br/>
              <w:t xml:space="preserve">- для фторпрофилактики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наименований 1 каждого вида материала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Радиовизиограф или рентген дентальный, при отсутствии рентген-кабинета или договора на лучевую диагностику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не менее 1 комплект на поликлинику (отделение)**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84185156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Распаторы стоматологические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Ретракторы (десневые) стоматологические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79.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Светильник стоматологический</w:t>
            </w:r>
            <w:r>
              <w:br/>
              <w:t xml:space="preserve">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3089753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Скальпели (держатели) и одноразовые лезвия в ассортименте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Средства и емкости-контейнеры для дезинфекции инструментов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в соответствии с СанПиН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Стерилизатор стоматологический для мелкого инструментария гласперленовый*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0176605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кабинет* не менее 1 на отделение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8734208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 письменный для врача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Столик стоматологический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89.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ассистента врача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ассистента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Стул для врача-стоматолога при отсутствии в комплекте МРУ и УС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хранения расходных материалов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медицинский для медикаментов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Шкаф для медицинской одежды и белья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по требованию**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14322445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оттискных масс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моделировочный для воска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Шпатель стоматологический для замешивания гипса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Щипцы стоматологические крампонные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рабочее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99.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2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5 на рабочее место врача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не менее 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     </w:t>
            </w:r>
          </w:p>
          <w:p w:rsidR="00C87429" w:rsidRDefault="00147BD8">
            <w:pPr>
              <w:spacing w:after="240"/>
              <w:divId w:val="5424086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  <w:tr w:rsidR="00C87429">
        <w:trPr>
          <w:divId w:val="1710259100"/>
        </w:trPr>
        <w:tc>
          <w:tcPr>
            <w:tcW w:w="185" w:type="dxa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align-center"/>
            </w:pPr>
            <w:r>
              <w:t>102.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>Набор для депофореза*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87429" w:rsidRDefault="00147BD8">
            <w:pPr>
              <w:pStyle w:val="formattext"/>
            </w:pPr>
            <w:r>
              <w:t xml:space="preserve">1 на кабинет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C87429" w:rsidRDefault="00C87429">
            <w:pPr>
              <w:rPr>
                <w:rFonts w:eastAsia="Times New Roman"/>
              </w:rPr>
            </w:pPr>
          </w:p>
        </w:tc>
      </w:tr>
    </w:tbl>
    <w:p w:rsidR="00C87429" w:rsidRDefault="00147BD8">
      <w:pPr>
        <w:divId w:val="46262403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147BD8" w:rsidRPr="003E4EB5" w:rsidRDefault="00147BD8" w:rsidP="003E4EB5">
      <w:pPr>
        <w:spacing w:after="223"/>
        <w:ind w:right="3"/>
        <w:jc w:val="both"/>
        <w:divId w:val="882711361"/>
        <w:rPr>
          <w:rFonts w:ascii="Georgia" w:hAnsi="Georgia"/>
        </w:rPr>
      </w:pPr>
      <w:r>
        <w:rPr>
          <w:rFonts w:ascii="Georgia" w:hAnsi="Georgia"/>
        </w:rPr>
        <w:t>официальный сайт</w:t>
      </w:r>
      <w:r>
        <w:rPr>
          <w:rFonts w:ascii="Georgia" w:hAnsi="Georgia"/>
        </w:rPr>
        <w:br/>
        <w:t>Минздравсоцразвития России</w:t>
      </w:r>
      <w:r>
        <w:rPr>
          <w:rFonts w:ascii="Georgia" w:hAnsi="Georgia"/>
        </w:rPr>
        <w:br/>
        <w:t>www.minzdravsoc.ru (сканер-копия)</w:t>
      </w:r>
      <w:r>
        <w:rPr>
          <w:rFonts w:ascii="Georgia" w:hAnsi="Georgia"/>
        </w:rPr>
        <w:br/>
        <w:t>по состоянию на 01.02.2012</w:t>
      </w:r>
      <w:r>
        <w:rPr>
          <w:rFonts w:ascii="Georgia" w:hAnsi="Georgia"/>
        </w:rPr>
        <w:br/>
        <w:t>(приложения 4-13 к Порядку)    </w:t>
      </w:r>
    </w:p>
    <w:sectPr w:rsidR="00147BD8" w:rsidRPr="003E4EB5" w:rsidSect="003E4EB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D54D28"/>
    <w:rsid w:val="00147BD8"/>
    <w:rsid w:val="003E4EB5"/>
    <w:rsid w:val="00C87429"/>
    <w:rsid w:val="00D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2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7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87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429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8742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C8742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C8742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87429"/>
    <w:pPr>
      <w:spacing w:after="223"/>
      <w:jc w:val="both"/>
    </w:pPr>
  </w:style>
  <w:style w:type="character" w:customStyle="1" w:styleId="docreferences">
    <w:name w:val="doc__references"/>
    <w:basedOn w:val="a0"/>
    <w:rsid w:val="00C87429"/>
    <w:rPr>
      <w:vanish/>
      <w:webHidden w:val="0"/>
      <w:specVanish w:val="0"/>
    </w:rPr>
  </w:style>
  <w:style w:type="paragraph" w:customStyle="1" w:styleId="content1">
    <w:name w:val="content1"/>
    <w:basedOn w:val="a"/>
    <w:rsid w:val="00C87429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C87429"/>
    <w:pPr>
      <w:spacing w:after="223"/>
      <w:jc w:val="both"/>
    </w:pPr>
  </w:style>
  <w:style w:type="paragraph" w:customStyle="1" w:styleId="align-center">
    <w:name w:val="align-center"/>
    <w:basedOn w:val="a"/>
    <w:rsid w:val="00C87429"/>
    <w:pPr>
      <w:spacing w:after="223"/>
      <w:jc w:val="center"/>
    </w:pPr>
  </w:style>
  <w:style w:type="paragraph" w:customStyle="1" w:styleId="align-right">
    <w:name w:val="align-right"/>
    <w:basedOn w:val="a"/>
    <w:rsid w:val="00C87429"/>
    <w:pPr>
      <w:spacing w:after="223"/>
      <w:jc w:val="right"/>
    </w:pPr>
  </w:style>
  <w:style w:type="paragraph" w:customStyle="1" w:styleId="align-left">
    <w:name w:val="align-left"/>
    <w:basedOn w:val="a"/>
    <w:rsid w:val="00C87429"/>
    <w:pPr>
      <w:spacing w:after="223"/>
    </w:pPr>
  </w:style>
  <w:style w:type="paragraph" w:customStyle="1" w:styleId="doc-parttypetitle">
    <w:name w:val="doc-part_type_title"/>
    <w:basedOn w:val="a"/>
    <w:rsid w:val="00C8742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C8742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C8742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C8742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C8742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C8742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C8742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C8742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C8742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C8742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C8742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C8742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C8742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C8742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C87429"/>
    <w:pPr>
      <w:spacing w:before="223" w:after="223"/>
      <w:jc w:val="both"/>
    </w:pPr>
  </w:style>
  <w:style w:type="paragraph" w:customStyle="1" w:styleId="docquestion">
    <w:name w:val="doc__question"/>
    <w:basedOn w:val="a"/>
    <w:rsid w:val="00C8742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C8742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C87429"/>
    <w:pPr>
      <w:spacing w:after="223"/>
      <w:jc w:val="both"/>
    </w:pPr>
  </w:style>
  <w:style w:type="paragraph" w:customStyle="1" w:styleId="docexpired">
    <w:name w:val="doc__expired"/>
    <w:basedOn w:val="a"/>
    <w:rsid w:val="00C8742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C8742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C8742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C87429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C87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874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7429"/>
    <w:rPr>
      <w:color w:val="800080"/>
      <w:u w:val="single"/>
    </w:rPr>
  </w:style>
  <w:style w:type="character" w:customStyle="1" w:styleId="docsupplement-number">
    <w:name w:val="doc__supplement-number"/>
    <w:basedOn w:val="a0"/>
    <w:rsid w:val="00C87429"/>
  </w:style>
  <w:style w:type="character" w:customStyle="1" w:styleId="docsupplement-name">
    <w:name w:val="doc__supplement-name"/>
    <w:basedOn w:val="a0"/>
    <w:rsid w:val="00C87429"/>
  </w:style>
  <w:style w:type="character" w:customStyle="1" w:styleId="docnote-number">
    <w:name w:val="doc__note-number"/>
    <w:basedOn w:val="a0"/>
    <w:rsid w:val="00C87429"/>
  </w:style>
  <w:style w:type="character" w:customStyle="1" w:styleId="docnote-text">
    <w:name w:val="doc__note-text"/>
    <w:basedOn w:val="a0"/>
    <w:rsid w:val="00C87429"/>
  </w:style>
  <w:style w:type="paragraph" w:customStyle="1" w:styleId="formattext">
    <w:name w:val="formattext"/>
    <w:basedOn w:val="a"/>
    <w:rsid w:val="00C87429"/>
    <w:pPr>
      <w:spacing w:after="223"/>
      <w:jc w:val="both"/>
    </w:pPr>
  </w:style>
  <w:style w:type="character" w:customStyle="1" w:styleId="docuntyped-number">
    <w:name w:val="doc__untyped-number"/>
    <w:basedOn w:val="a0"/>
    <w:rsid w:val="00C87429"/>
  </w:style>
  <w:style w:type="character" w:customStyle="1" w:styleId="docuntyped-name">
    <w:name w:val="doc__untyped-name"/>
    <w:basedOn w:val="a0"/>
    <w:rsid w:val="00C8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49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4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49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7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9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0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74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9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83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65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3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10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65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6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90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0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4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5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61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982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8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09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43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705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38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85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63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8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7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71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27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726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69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260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8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10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87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42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158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72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29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0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172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30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52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31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611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9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1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17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72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2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5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47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63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28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63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21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47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52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76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08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09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218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2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096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7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761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11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51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916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47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302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38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461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5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2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932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19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02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69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397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2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85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74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291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5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1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9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1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3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0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1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2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8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9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6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5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28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175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2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93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43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48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49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14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698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65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2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50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60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785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83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35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187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85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96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1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38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73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43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91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415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86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74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2656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0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23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8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16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892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84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248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55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48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62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3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06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00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451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355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4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16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24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66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32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33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4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50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73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42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85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66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20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43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71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866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06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53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507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29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862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2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3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815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568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14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987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609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6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40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405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80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66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43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40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100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47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56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85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91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726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00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800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17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93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81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79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52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527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9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29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75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09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25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7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1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3096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40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37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6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89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28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92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17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3099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7370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8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1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208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3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02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0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38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13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00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41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79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71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99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9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60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62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01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5792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56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39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18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66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1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36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98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412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57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10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54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62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742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73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03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50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00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76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3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9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63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88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42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97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557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5009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7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4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72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215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16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55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29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51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739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81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194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71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199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9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56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46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85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732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401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0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7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87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35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7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60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10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19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1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50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53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3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58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30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112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892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68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29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24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27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62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24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20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79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3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32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4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3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42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02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718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74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7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50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17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22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99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0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307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89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51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15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93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77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31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399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25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14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57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726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175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52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58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15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267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69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2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55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38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7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5429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6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7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5779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56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19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580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16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56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72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198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27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510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193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0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41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804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35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74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846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9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2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9546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61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024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81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79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51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84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1931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7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83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96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53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79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07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87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73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18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199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28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7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681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1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2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52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899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78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43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54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008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28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09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090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371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8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2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30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9985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17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50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7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90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313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72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204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59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318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85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10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8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3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03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64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32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98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34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3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24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68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82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63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4376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4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2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19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3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51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26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76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60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76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1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23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2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18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54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508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50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0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88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85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69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16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469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57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09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39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62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26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0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06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98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992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95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28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406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792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72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84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67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98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111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6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31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504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1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20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35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42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01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17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68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7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45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30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023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708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13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169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29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9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53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9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34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0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0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439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10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292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4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4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37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90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79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02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851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8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85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4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5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35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78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52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26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60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172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38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83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6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00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64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58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30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44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24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34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48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30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67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185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5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28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15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37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9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94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1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170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904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171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25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64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2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70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5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14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9983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1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4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1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89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54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142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10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52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7006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4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898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27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65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204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00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61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82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6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607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64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8295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7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81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3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883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5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51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9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28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828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99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29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27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96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387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2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57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10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06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0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832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6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1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52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41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301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805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156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53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605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08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45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86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240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g.STOMKOR.NET\&#1056;&#1072;&#1073;&#1086;&#1095;&#1080;&#1081;%20&#1089;&#1090;&#1086;&#1083;\&#1055;&#1086;&#1088;&#1103;&#1076;&#1086;&#1082;%20&#1086;&#1082;&#1072;&#1079;&#1072;&#1085;&#1080;&#1103;%20&#1084;&#1077;&#1076;&#1080;&#1094;&#1080;&#1085;&#1089;&#1082;&#1086;&#1081;%20&#1087;&#1086;&#1084;&#1086;&#1097;&#1080;%20&#1074;&#1079;&#1088;&#1086;&#1089;&#1083;&#1086;&#1084;&#1091;%20&#1085;&#1072;&#1089;&#1077;&#1083;&#1077;&#1085;&#1080;&#1102;%20&#1087;&#1088;&#1080;%20&#1089;&#1090;&#1086;&#1084;&#1072;&#1090;&#1086;&#1083;&#1086;&#1075;&#1080;&#1095;&#1077;&#1089;&#1082;&#1080;&#1093;%20&#1079;&#1072;&#1073;&#1086;&#1083;&#1077;&#107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оказания медицинской помощи взрослому населению при стоматологических заболев</Template>
  <TotalTime>0</TotalTime>
  <Pages>170</Pages>
  <Words>47482</Words>
  <Characters>270651</Characters>
  <Application>Microsoft Office Word</Application>
  <DocSecurity>0</DocSecurity>
  <Lines>2255</Lines>
  <Paragraphs>634</Paragraphs>
  <ScaleCrop>false</ScaleCrop>
  <Company>RePack by SPecialiST</Company>
  <LinksUpToDate>false</LinksUpToDate>
  <CharactersWithSpaces>317499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2017-11-27T11:43:00Z</dcterms:created>
  <dcterms:modified xsi:type="dcterms:W3CDTF">2017-11-27T11:43:00Z</dcterms:modified>
</cp:coreProperties>
</file>